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230C4" w14:textId="77777777" w:rsidR="00415F5F" w:rsidRDefault="00415F5F" w:rsidP="007D6783">
      <w:pPr>
        <w:pStyle w:val="Heading2"/>
        <w:framePr w:wrap="around"/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936"/>
        <w:tblW w:w="9360" w:type="dxa"/>
        <w:jc w:val="left"/>
        <w:tblLook w:val="01E0" w:firstRow="1" w:lastRow="1" w:firstColumn="1" w:lastColumn="1" w:noHBand="0" w:noVBand="0"/>
      </w:tblPr>
      <w:tblGrid>
        <w:gridCol w:w="4075"/>
        <w:gridCol w:w="3150"/>
        <w:gridCol w:w="2135"/>
      </w:tblGrid>
      <w:tr w:rsidR="00F1406E" w:rsidRPr="00A26A02" w14:paraId="3F3A5C57" w14:textId="77777777" w:rsidTr="3DC124BA">
        <w:trPr>
          <w:trHeight w:val="338"/>
          <w:jc w:val="left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2435CE5C" w14:textId="77777777" w:rsidR="00F1406E" w:rsidRPr="00A26A02" w:rsidRDefault="00F1406E" w:rsidP="3DC124BA">
            <w:pPr>
              <w:pStyle w:val="SectionHeading"/>
              <w:spacing w:line="360" w:lineRule="auto"/>
            </w:pPr>
            <w:r w:rsidRPr="00137825">
              <w:rPr>
                <w:rFonts w:asciiTheme="majorHAnsi" w:hAnsiTheme="majorHAnsi" w:cs="Arial"/>
                <w:sz w:val="20"/>
                <w:szCs w:val="20"/>
              </w:rPr>
              <w:t>Contact Information (Required)</w:t>
            </w:r>
          </w:p>
        </w:tc>
      </w:tr>
      <w:tr w:rsidR="00F1406E" w:rsidRPr="00A26A02" w14:paraId="593686F7" w14:textId="77777777" w:rsidTr="3DC124BA">
        <w:trPr>
          <w:trHeight w:val="230"/>
          <w:jc w:val="left"/>
        </w:trPr>
        <w:tc>
          <w:tcPr>
            <w:tcW w:w="7225" w:type="dxa"/>
            <w:gridSpan w:val="2"/>
            <w:vAlign w:val="center"/>
          </w:tcPr>
          <w:p w14:paraId="3CF542EF" w14:textId="77777777" w:rsidR="00F1406E" w:rsidRDefault="00F1406E" w:rsidP="3DC124B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70831">
              <w:rPr>
                <w:rFonts w:ascii="Arial" w:hAnsi="Arial" w:cs="Arial"/>
                <w:b/>
                <w:sz w:val="20"/>
              </w:rPr>
              <w:t>Contact name</w:t>
            </w:r>
            <w:r w:rsidRPr="00870831">
              <w:rPr>
                <w:rFonts w:ascii="Arial" w:hAnsi="Arial" w:cs="Arial"/>
                <w:sz w:val="20"/>
              </w:rPr>
              <w:t>:</w:t>
            </w:r>
          </w:p>
          <w:p w14:paraId="28158FAF" w14:textId="77A37430" w:rsidR="00F1406E" w:rsidRPr="00870831" w:rsidRDefault="00F1406E" w:rsidP="3DC124B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70831">
              <w:rPr>
                <w:rFonts w:ascii="Segoe UI" w:hAnsi="Segoe UI" w:cs="Segoe UI"/>
                <w:i/>
              </w:rPr>
              <w:t xml:space="preserve">(Please provide your network contact </w:t>
            </w:r>
            <w:r>
              <w:rPr>
                <w:rFonts w:ascii="Segoe UI" w:hAnsi="Segoe UI" w:cs="Segoe UI"/>
                <w:i/>
              </w:rPr>
              <w:t>n</w:t>
            </w:r>
            <w:r w:rsidRPr="00870831">
              <w:rPr>
                <w:rFonts w:ascii="Segoe UI" w:hAnsi="Segoe UI" w:cs="Segoe UI"/>
                <w:i/>
              </w:rPr>
              <w:t>am</w:t>
            </w:r>
            <w:r w:rsidR="001D2996">
              <w:rPr>
                <w:rFonts w:ascii="Segoe UI" w:hAnsi="Segoe UI" w:cs="Segoe UI"/>
                <w:i/>
              </w:rPr>
              <w:t>e</w:t>
            </w:r>
            <w:r w:rsidRPr="00870831">
              <w:rPr>
                <w:rFonts w:ascii="Segoe UI" w:hAnsi="Segoe UI" w:cs="Segoe UI"/>
                <w:i/>
              </w:rPr>
              <w:t>)</w:t>
            </w:r>
          </w:p>
        </w:tc>
        <w:tc>
          <w:tcPr>
            <w:tcW w:w="2135" w:type="dxa"/>
            <w:vAlign w:val="center"/>
          </w:tcPr>
          <w:p w14:paraId="5E3603A4" w14:textId="77777777" w:rsidR="00F1406E" w:rsidRPr="00870831" w:rsidRDefault="00F1406E" w:rsidP="3DC124BA">
            <w:pPr>
              <w:spacing w:line="360" w:lineRule="auto"/>
              <w:rPr>
                <w:rFonts w:ascii="Segoe UI" w:hAnsi="Segoe UI" w:cs="Segoe UI"/>
                <w:i/>
              </w:rPr>
            </w:pPr>
            <w:r w:rsidRPr="003C13DC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F1406E" w:rsidRPr="00A26A02" w14:paraId="44051096" w14:textId="77777777" w:rsidTr="3DC124BA">
        <w:trPr>
          <w:trHeight w:val="230"/>
          <w:jc w:val="left"/>
        </w:trPr>
        <w:tc>
          <w:tcPr>
            <w:tcW w:w="9360" w:type="dxa"/>
            <w:gridSpan w:val="3"/>
            <w:vAlign w:val="center"/>
          </w:tcPr>
          <w:p w14:paraId="1BE48A26" w14:textId="77777777" w:rsidR="00F1406E" w:rsidRDefault="00F1406E" w:rsidP="3DC124BA">
            <w:pPr>
              <w:spacing w:line="360" w:lineRule="auto"/>
            </w:pPr>
            <w:r w:rsidRPr="00870831">
              <w:rPr>
                <w:rFonts w:ascii="Arial" w:hAnsi="Arial" w:cs="Arial"/>
                <w:b/>
                <w:sz w:val="20"/>
              </w:rPr>
              <w:t>Organization name</w:t>
            </w:r>
            <w:r w:rsidRPr="00A26A02">
              <w:t>:</w:t>
            </w:r>
          </w:p>
          <w:p w14:paraId="2994942B" w14:textId="77777777" w:rsidR="00F1406E" w:rsidRPr="00870831" w:rsidRDefault="00F1406E" w:rsidP="3DC124BA">
            <w:pPr>
              <w:spacing w:line="360" w:lineRule="auto"/>
              <w:rPr>
                <w:rFonts w:ascii="Segoe UI" w:hAnsi="Segoe UI" w:cs="Segoe UI"/>
                <w:i/>
              </w:rPr>
            </w:pPr>
            <w:r w:rsidRPr="00870831">
              <w:rPr>
                <w:rFonts w:ascii="Segoe UI" w:hAnsi="Segoe UI" w:cs="Segoe UI"/>
                <w:i/>
              </w:rPr>
              <w:t>(Please provide your organization or agency name)</w:t>
            </w:r>
          </w:p>
        </w:tc>
      </w:tr>
      <w:tr w:rsidR="00F1406E" w:rsidRPr="00A26A02" w14:paraId="4397D8D8" w14:textId="77777777" w:rsidTr="3DC124BA">
        <w:trPr>
          <w:trHeight w:val="230"/>
          <w:jc w:val="left"/>
        </w:trPr>
        <w:tc>
          <w:tcPr>
            <w:tcW w:w="4075" w:type="dxa"/>
            <w:vAlign w:val="center"/>
          </w:tcPr>
          <w:p w14:paraId="115A119A" w14:textId="77777777" w:rsidR="00F1406E" w:rsidRDefault="00F1406E" w:rsidP="3DC124BA">
            <w:pPr>
              <w:spacing w:line="360" w:lineRule="auto"/>
            </w:pPr>
            <w:r w:rsidRPr="00870831">
              <w:rPr>
                <w:rFonts w:ascii="Arial" w:hAnsi="Arial" w:cs="Arial"/>
                <w:b/>
                <w:sz w:val="20"/>
              </w:rPr>
              <w:t>Phone</w:t>
            </w:r>
            <w:r w:rsidRPr="00A26A02">
              <w:t>:</w:t>
            </w:r>
          </w:p>
          <w:p w14:paraId="476202E2" w14:textId="77777777" w:rsidR="00F1406E" w:rsidRPr="00A26A02" w:rsidRDefault="00F1406E" w:rsidP="3DC124BA">
            <w:pPr>
              <w:spacing w:line="360" w:lineRule="auto"/>
            </w:pPr>
            <w:r w:rsidRPr="00927BFB">
              <w:rPr>
                <w:rFonts w:ascii="Segoe UI" w:hAnsi="Segoe UI" w:cs="Segoe UI"/>
                <w:i/>
              </w:rPr>
              <w:t>(Please provide network contact phone number)</w:t>
            </w:r>
          </w:p>
        </w:tc>
        <w:tc>
          <w:tcPr>
            <w:tcW w:w="5285" w:type="dxa"/>
            <w:gridSpan w:val="2"/>
            <w:vAlign w:val="center"/>
          </w:tcPr>
          <w:p w14:paraId="16156BF3" w14:textId="77777777" w:rsidR="00F1406E" w:rsidRDefault="00F1406E" w:rsidP="3DC124B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70831">
              <w:rPr>
                <w:rFonts w:ascii="Arial" w:hAnsi="Arial" w:cs="Arial"/>
                <w:b/>
                <w:sz w:val="20"/>
              </w:rPr>
              <w:t>E-mail:</w:t>
            </w:r>
          </w:p>
          <w:p w14:paraId="4EDB0691" w14:textId="77777777" w:rsidR="00F1406E" w:rsidRPr="00870831" w:rsidRDefault="00F1406E" w:rsidP="3DC124B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70831">
              <w:rPr>
                <w:rFonts w:ascii="Segoe UI" w:hAnsi="Segoe UI" w:cs="Segoe UI"/>
                <w:i/>
              </w:rPr>
              <w:t xml:space="preserve">(Please provide </w:t>
            </w:r>
            <w:r>
              <w:rPr>
                <w:rFonts w:ascii="Segoe UI" w:hAnsi="Segoe UI" w:cs="Segoe UI"/>
                <w:i/>
              </w:rPr>
              <w:t>network contact email address</w:t>
            </w:r>
            <w:r w:rsidRPr="00870831">
              <w:rPr>
                <w:rFonts w:ascii="Segoe UI" w:hAnsi="Segoe UI" w:cs="Segoe UI"/>
                <w:i/>
              </w:rPr>
              <w:t>)</w:t>
            </w:r>
          </w:p>
        </w:tc>
      </w:tr>
      <w:tr w:rsidR="00F1406E" w:rsidRPr="00A26A02" w14:paraId="050AFDF0" w14:textId="77777777" w:rsidTr="3DC124BA">
        <w:trPr>
          <w:trHeight w:val="230"/>
          <w:jc w:val="left"/>
        </w:trPr>
        <w:tc>
          <w:tcPr>
            <w:tcW w:w="9360" w:type="dxa"/>
            <w:gridSpan w:val="3"/>
            <w:vAlign w:val="center"/>
          </w:tcPr>
          <w:p w14:paraId="54AD5291" w14:textId="61EDFF3C" w:rsidR="00F1406E" w:rsidRDefault="00E9449A" w:rsidP="3DC124B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  <w:r w:rsidR="00F1406E" w:rsidRPr="00137825">
              <w:rPr>
                <w:rFonts w:ascii="Arial" w:hAnsi="Arial" w:cs="Arial"/>
                <w:sz w:val="20"/>
              </w:rPr>
              <w:t>:</w:t>
            </w:r>
          </w:p>
          <w:p w14:paraId="3366AD16" w14:textId="4914DA0C" w:rsidR="001D2996" w:rsidRPr="00137825" w:rsidRDefault="001D2996" w:rsidP="3DC124B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D2996">
              <w:rPr>
                <w:rFonts w:ascii="Segoe UI" w:hAnsi="Segoe UI" w:cs="Segoe UI"/>
                <w:i/>
              </w:rPr>
              <w:t>(this is optional)</w:t>
            </w:r>
          </w:p>
        </w:tc>
      </w:tr>
      <w:tr w:rsidR="00F1406E" w:rsidRPr="00A26A02" w14:paraId="0837EC6E" w14:textId="77777777" w:rsidTr="3DC124BA">
        <w:trPr>
          <w:trHeight w:val="230"/>
          <w:jc w:val="left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11BC849B" w14:textId="77777777" w:rsidR="00F1406E" w:rsidRPr="001F2421" w:rsidRDefault="00F1406E" w:rsidP="3DC124BA">
            <w:pPr>
              <w:pStyle w:val="SectionHeading"/>
              <w:spacing w:line="36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F242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External static ip address (Required)</w:t>
            </w:r>
          </w:p>
        </w:tc>
      </w:tr>
      <w:tr w:rsidR="00F1406E" w:rsidRPr="00A26A02" w14:paraId="00A92953" w14:textId="77777777" w:rsidTr="3DC124BA">
        <w:trPr>
          <w:trHeight w:val="230"/>
          <w:jc w:val="left"/>
        </w:trPr>
        <w:tc>
          <w:tcPr>
            <w:tcW w:w="9360" w:type="dxa"/>
            <w:gridSpan w:val="3"/>
            <w:vAlign w:val="center"/>
          </w:tcPr>
          <w:p w14:paraId="6475DB53" w14:textId="77777777" w:rsidR="00F1406E" w:rsidRPr="001F2421" w:rsidRDefault="00F1406E" w:rsidP="3DC124BA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1F2421">
              <w:rPr>
                <w:rFonts w:ascii="Arial" w:hAnsi="Arial" w:cs="Arial"/>
                <w:b/>
                <w:color w:val="FF0000"/>
                <w:sz w:val="20"/>
              </w:rPr>
              <w:t>Static IP Address 1:</w:t>
            </w:r>
          </w:p>
          <w:p w14:paraId="186BF52B" w14:textId="06B144FA" w:rsidR="00F1406E" w:rsidRPr="00870831" w:rsidRDefault="00F1406E" w:rsidP="3DC124B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70831">
              <w:rPr>
                <w:rFonts w:ascii="Segoe UI" w:hAnsi="Segoe UI" w:cs="Segoe UI"/>
                <w:i/>
              </w:rPr>
              <w:t xml:space="preserve">(Please provide </w:t>
            </w:r>
            <w:r w:rsidR="3DC124BA" w:rsidRPr="3DC124BA">
              <w:rPr>
                <w:rFonts w:ascii="Segoe UI" w:eastAsia="Segoe UI" w:hAnsi="Segoe UI" w:cs="Segoe UI"/>
                <w:b/>
                <w:bCs/>
                <w:i/>
                <w:iCs/>
              </w:rPr>
              <w:t xml:space="preserve">static </w:t>
            </w:r>
            <w:r>
              <w:rPr>
                <w:rFonts w:ascii="Segoe UI" w:hAnsi="Segoe UI" w:cs="Segoe UI"/>
                <w:i/>
              </w:rPr>
              <w:t>IP Address of your primary FTP Server, this is required</w:t>
            </w:r>
            <w:r w:rsidRPr="00870831">
              <w:rPr>
                <w:rFonts w:ascii="Segoe UI" w:hAnsi="Segoe UI" w:cs="Segoe UI"/>
                <w:i/>
              </w:rPr>
              <w:t>)</w:t>
            </w:r>
          </w:p>
        </w:tc>
      </w:tr>
      <w:tr w:rsidR="00F1406E" w:rsidRPr="00A26A02" w14:paraId="1FAB0659" w14:textId="77777777" w:rsidTr="3DC124BA">
        <w:trPr>
          <w:trHeight w:val="230"/>
          <w:jc w:val="left"/>
        </w:trPr>
        <w:tc>
          <w:tcPr>
            <w:tcW w:w="9360" w:type="dxa"/>
            <w:gridSpan w:val="3"/>
            <w:vAlign w:val="center"/>
          </w:tcPr>
          <w:p w14:paraId="74A2F931" w14:textId="77777777" w:rsidR="00F1406E" w:rsidRPr="001F2421" w:rsidRDefault="00F1406E" w:rsidP="3DC124BA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1F2421">
              <w:rPr>
                <w:rFonts w:ascii="Arial" w:hAnsi="Arial" w:cs="Arial"/>
                <w:b/>
                <w:bCs/>
                <w:color w:val="FF0000"/>
                <w:sz w:val="20"/>
              </w:rPr>
              <w:t>Static IP Address 2:</w:t>
            </w:r>
          </w:p>
          <w:p w14:paraId="2B3EB4CE" w14:textId="109FE8DC" w:rsidR="00F1406E" w:rsidRPr="00870831" w:rsidRDefault="00F1406E" w:rsidP="3DC124BA">
            <w:pPr>
              <w:spacing w:line="360" w:lineRule="auto"/>
            </w:pPr>
            <w:r w:rsidRPr="00870831">
              <w:rPr>
                <w:rFonts w:ascii="Segoe UI" w:hAnsi="Segoe UI" w:cs="Segoe UI"/>
                <w:i/>
              </w:rPr>
              <w:t xml:space="preserve">(Please provide </w:t>
            </w:r>
            <w:r w:rsidR="3DC124BA" w:rsidRPr="3DC124BA">
              <w:rPr>
                <w:rFonts w:ascii="Segoe UI" w:eastAsia="Segoe UI" w:hAnsi="Segoe UI" w:cs="Segoe UI"/>
                <w:b/>
                <w:bCs/>
                <w:i/>
                <w:iCs/>
              </w:rPr>
              <w:t>static</w:t>
            </w:r>
            <w:r w:rsidR="3DC124BA" w:rsidRPr="3DC124BA">
              <w:rPr>
                <w:rFonts w:ascii="Segoe UI" w:hAnsi="Segoe UI" w:cs="Segoe UI"/>
                <w:i/>
              </w:rPr>
              <w:t xml:space="preserve"> </w:t>
            </w:r>
            <w:r>
              <w:rPr>
                <w:rFonts w:ascii="Segoe UI" w:hAnsi="Segoe UI" w:cs="Segoe UI"/>
                <w:i/>
              </w:rPr>
              <w:t>IP Address of your secondary FTP Server</w:t>
            </w:r>
            <w:r w:rsidRPr="00870831">
              <w:rPr>
                <w:rFonts w:ascii="Segoe UI" w:hAnsi="Segoe UI" w:cs="Segoe UI"/>
                <w:i/>
              </w:rPr>
              <w:t>)</w:t>
            </w:r>
          </w:p>
        </w:tc>
      </w:tr>
      <w:tr w:rsidR="00F1406E" w:rsidRPr="00A26A02" w14:paraId="6F758649" w14:textId="77777777" w:rsidTr="3DC124BA">
        <w:trPr>
          <w:trHeight w:val="230"/>
          <w:jc w:val="left"/>
        </w:trPr>
        <w:tc>
          <w:tcPr>
            <w:tcW w:w="9360" w:type="dxa"/>
            <w:gridSpan w:val="3"/>
            <w:vAlign w:val="center"/>
          </w:tcPr>
          <w:p w14:paraId="7F1F510E" w14:textId="77777777" w:rsidR="00F1406E" w:rsidRPr="003C13DC" w:rsidRDefault="00F1406E" w:rsidP="3DC124BA">
            <w:pPr>
              <w:spacing w:line="360" w:lineRule="auto"/>
              <w:rPr>
                <w:rFonts w:ascii="Segoe UI" w:hAnsi="Segoe UI" w:cs="Segoe UI"/>
                <w:i/>
                <w:szCs w:val="16"/>
              </w:rPr>
            </w:pPr>
            <w:r>
              <w:rPr>
                <w:rFonts w:ascii="Segoe UI" w:hAnsi="Segoe UI" w:cs="Segoe UI"/>
                <w:i/>
                <w:szCs w:val="16"/>
              </w:rPr>
              <w:t>You would be able to access the</w:t>
            </w:r>
            <w:r w:rsidRPr="003C13DC">
              <w:rPr>
                <w:rFonts w:ascii="Segoe UI" w:hAnsi="Segoe UI" w:cs="Segoe UI"/>
                <w:i/>
                <w:szCs w:val="16"/>
              </w:rPr>
              <w:t xml:space="preserve"> Public IP Address</w:t>
            </w:r>
            <w:r>
              <w:rPr>
                <w:rFonts w:ascii="Segoe UI" w:hAnsi="Segoe UI" w:cs="Segoe UI"/>
                <w:i/>
                <w:szCs w:val="16"/>
              </w:rPr>
              <w:t xml:space="preserve"> of the server by visiting </w:t>
            </w:r>
            <w:hyperlink r:id="rId11" w:history="1">
              <w:r w:rsidRPr="003C13DC">
                <w:rPr>
                  <w:rStyle w:val="Hyperlink"/>
                  <w:rFonts w:ascii="Segoe UI" w:hAnsi="Segoe UI" w:cs="Segoe UI"/>
                  <w:i/>
                  <w:szCs w:val="16"/>
                </w:rPr>
                <w:t>http://www.whatismyip.com/</w:t>
              </w:r>
            </w:hyperlink>
            <w:r>
              <w:rPr>
                <w:rStyle w:val="Hyperlink"/>
                <w:rFonts w:ascii="Segoe UI" w:hAnsi="Segoe UI" w:cs="Segoe UI"/>
                <w:i/>
                <w:szCs w:val="16"/>
              </w:rPr>
              <w:t xml:space="preserve">  </w:t>
            </w:r>
            <w:r>
              <w:rPr>
                <w:rFonts w:ascii="Segoe UI" w:hAnsi="Segoe UI" w:cs="Segoe UI"/>
                <w:i/>
                <w:szCs w:val="16"/>
              </w:rPr>
              <w:t xml:space="preserve"> on the server in question.</w:t>
            </w:r>
          </w:p>
        </w:tc>
      </w:tr>
      <w:tr w:rsidR="00F1406E" w:rsidRPr="00A26A02" w14:paraId="40787EEC" w14:textId="77777777" w:rsidTr="3DC124BA">
        <w:trPr>
          <w:trHeight w:val="230"/>
          <w:jc w:val="left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0AAD96A2" w14:textId="77777777" w:rsidR="00F1406E" w:rsidRPr="00137825" w:rsidRDefault="00F1406E" w:rsidP="3DC124BA">
            <w:pPr>
              <w:pStyle w:val="SectionHeading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37825">
              <w:rPr>
                <w:rFonts w:asciiTheme="majorHAnsi" w:hAnsiTheme="majorHAnsi"/>
                <w:sz w:val="20"/>
                <w:szCs w:val="20"/>
              </w:rPr>
              <w:t>Additional information</w:t>
            </w:r>
          </w:p>
        </w:tc>
      </w:tr>
      <w:tr w:rsidR="00F1406E" w:rsidRPr="00A26A02" w14:paraId="7600C715" w14:textId="77777777" w:rsidTr="3DC124BA">
        <w:trPr>
          <w:trHeight w:val="230"/>
          <w:jc w:val="left"/>
        </w:trPr>
        <w:tc>
          <w:tcPr>
            <w:tcW w:w="9360" w:type="dxa"/>
            <w:gridSpan w:val="3"/>
            <w:vAlign w:val="center"/>
          </w:tcPr>
          <w:p w14:paraId="69A9F4CE" w14:textId="77777777" w:rsidR="00F1406E" w:rsidRPr="001D2996" w:rsidRDefault="00F1406E" w:rsidP="3DC124B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70831">
              <w:rPr>
                <w:rFonts w:ascii="Arial" w:hAnsi="Arial" w:cs="Arial"/>
                <w:b/>
                <w:sz w:val="20"/>
              </w:rPr>
              <w:t xml:space="preserve"> </w:t>
            </w:r>
            <w:r w:rsidRPr="001D2996">
              <w:rPr>
                <w:rFonts w:ascii="Arial" w:hAnsi="Arial" w:cs="Arial"/>
                <w:sz w:val="20"/>
              </w:rPr>
              <w:t>Expected File Types:</w:t>
            </w:r>
          </w:p>
          <w:p w14:paraId="38217135" w14:textId="77777777" w:rsidR="00F1406E" w:rsidRPr="00870831" w:rsidRDefault="00F1406E" w:rsidP="3DC124B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70831">
              <w:rPr>
                <w:rFonts w:ascii="Segoe UI" w:hAnsi="Segoe UI" w:cs="Segoe UI"/>
                <w:i/>
              </w:rPr>
              <w:t xml:space="preserve">(Please </w:t>
            </w:r>
            <w:r>
              <w:rPr>
                <w:rFonts w:ascii="Segoe UI" w:hAnsi="Segoe UI" w:cs="Segoe UI"/>
                <w:i/>
              </w:rPr>
              <w:t>specify the expected file types ex: text, Excel etc.</w:t>
            </w:r>
            <w:r w:rsidRPr="00870831">
              <w:rPr>
                <w:rFonts w:ascii="Segoe UI" w:hAnsi="Segoe UI" w:cs="Segoe UI"/>
                <w:i/>
              </w:rPr>
              <w:t>)</w:t>
            </w:r>
          </w:p>
        </w:tc>
      </w:tr>
      <w:tr w:rsidR="00F1406E" w:rsidRPr="00A26A02" w14:paraId="1C23F5EA" w14:textId="77777777" w:rsidTr="3DC124BA">
        <w:trPr>
          <w:trHeight w:val="230"/>
          <w:jc w:val="left"/>
        </w:trPr>
        <w:tc>
          <w:tcPr>
            <w:tcW w:w="9360" w:type="dxa"/>
            <w:gridSpan w:val="3"/>
            <w:vAlign w:val="center"/>
          </w:tcPr>
          <w:p w14:paraId="16E25FC0" w14:textId="2768155B" w:rsidR="00F1406E" w:rsidRPr="001D2996" w:rsidRDefault="001D2996" w:rsidP="3DC124B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Frequency of File T</w:t>
            </w:r>
            <w:r w:rsidR="00F1406E" w:rsidRPr="001D2996">
              <w:rPr>
                <w:rFonts w:ascii="Arial" w:hAnsi="Arial" w:cs="Arial"/>
                <w:sz w:val="20"/>
              </w:rPr>
              <w:t xml:space="preserve">ransfer: </w:t>
            </w:r>
          </w:p>
          <w:p w14:paraId="05800A9E" w14:textId="77777777" w:rsidR="00F1406E" w:rsidRPr="00870831" w:rsidRDefault="00F1406E" w:rsidP="3DC124B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70831">
              <w:rPr>
                <w:rFonts w:ascii="Segoe UI" w:hAnsi="Segoe UI" w:cs="Segoe UI"/>
                <w:i/>
              </w:rPr>
              <w:t>(</w:t>
            </w:r>
            <w:r>
              <w:rPr>
                <w:rFonts w:ascii="Segoe UI" w:hAnsi="Segoe UI" w:cs="Segoe UI"/>
                <w:i/>
              </w:rPr>
              <w:t xml:space="preserve">Please provide the frequency of file transfer, ex: daily, weekly, monthly, quarterly or </w:t>
            </w:r>
            <w:proofErr w:type="gramStart"/>
            <w:r>
              <w:rPr>
                <w:rFonts w:ascii="Segoe UI" w:hAnsi="Segoe UI" w:cs="Segoe UI"/>
                <w:i/>
              </w:rPr>
              <w:t xml:space="preserve">annually  </w:t>
            </w:r>
            <w:r w:rsidRPr="00870831">
              <w:rPr>
                <w:rFonts w:ascii="Segoe UI" w:hAnsi="Segoe UI" w:cs="Segoe UI"/>
                <w:i/>
              </w:rPr>
              <w:t>)</w:t>
            </w:r>
            <w:proofErr w:type="gramEnd"/>
          </w:p>
        </w:tc>
      </w:tr>
      <w:tr w:rsidR="00E44736" w:rsidRPr="00A26A02" w14:paraId="1E91A165" w14:textId="77777777" w:rsidTr="3DC124BA">
        <w:trPr>
          <w:trHeight w:val="230"/>
          <w:jc w:val="left"/>
        </w:trPr>
        <w:tc>
          <w:tcPr>
            <w:tcW w:w="9360" w:type="dxa"/>
            <w:gridSpan w:val="3"/>
            <w:vAlign w:val="center"/>
          </w:tcPr>
          <w:p w14:paraId="53E95710" w14:textId="0D2FDBDD" w:rsidR="00E44736" w:rsidRPr="00E44736" w:rsidRDefault="00E44736" w:rsidP="3DC124B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44736">
              <w:rPr>
                <w:rFonts w:ascii="Arial" w:hAnsi="Arial" w:cs="Arial"/>
                <w:sz w:val="20"/>
              </w:rPr>
              <w:t>Do you want ODH to provide</w:t>
            </w:r>
            <w:r w:rsidR="00A77320">
              <w:rPr>
                <w:rFonts w:ascii="Arial" w:hAnsi="Arial" w:cs="Arial"/>
                <w:sz w:val="20"/>
              </w:rPr>
              <w:t xml:space="preserve"> Windows </w:t>
            </w:r>
            <w:r w:rsidRPr="00E44736">
              <w:rPr>
                <w:rFonts w:ascii="Arial" w:hAnsi="Arial" w:cs="Arial"/>
                <w:sz w:val="20"/>
              </w:rPr>
              <w:t>SFTP Client:</w:t>
            </w:r>
          </w:p>
          <w:p w14:paraId="35A5393D" w14:textId="213474E7" w:rsidR="00E44736" w:rsidRPr="00E44736" w:rsidRDefault="00E44736" w:rsidP="3DC124BA">
            <w:pPr>
              <w:spacing w:line="360" w:lineRule="auto"/>
              <w:rPr>
                <w:rFonts w:ascii="Segoe UI" w:hAnsi="Segoe UI" w:cs="Segoe UI"/>
                <w:i/>
              </w:rPr>
            </w:pPr>
            <w:r w:rsidRPr="00E44736">
              <w:rPr>
                <w:rFonts w:ascii="Segoe UI" w:hAnsi="Segoe UI" w:cs="Segoe UI"/>
                <w:i/>
              </w:rPr>
              <w:t xml:space="preserve">(Please let us know whether you want us to provide you windows client for </w:t>
            </w:r>
            <w:r w:rsidR="00A77320">
              <w:rPr>
                <w:rFonts w:ascii="Segoe UI" w:hAnsi="Segoe UI" w:cs="Segoe UI"/>
                <w:i/>
              </w:rPr>
              <w:t>S</w:t>
            </w:r>
            <w:r w:rsidRPr="00E44736">
              <w:rPr>
                <w:rFonts w:ascii="Segoe UI" w:hAnsi="Segoe UI" w:cs="Segoe UI"/>
                <w:i/>
              </w:rPr>
              <w:t>FTP (Yes/No))</w:t>
            </w:r>
          </w:p>
        </w:tc>
      </w:tr>
    </w:tbl>
    <w:p w14:paraId="2A9DD36C" w14:textId="77777777" w:rsidR="003C13DC" w:rsidRDefault="003C13DC" w:rsidP="3DC124BA">
      <w:pPr>
        <w:spacing w:line="360" w:lineRule="auto"/>
      </w:pPr>
    </w:p>
    <w:p w14:paraId="03C49FAB" w14:textId="77777777" w:rsidR="003C13DC" w:rsidRDefault="003C13DC" w:rsidP="3DC124BA">
      <w:pPr>
        <w:spacing w:line="360" w:lineRule="auto"/>
      </w:pPr>
    </w:p>
    <w:p w14:paraId="292E16E6" w14:textId="77777777" w:rsidR="003C13DC" w:rsidRPr="003C13DC" w:rsidRDefault="003C13DC" w:rsidP="3DC124BA">
      <w:pPr>
        <w:spacing w:line="360" w:lineRule="auto"/>
      </w:pPr>
    </w:p>
    <w:p w14:paraId="68313CBC" w14:textId="77777777" w:rsidR="003C13DC" w:rsidRPr="003C13DC" w:rsidRDefault="003C13DC" w:rsidP="3DC124BA">
      <w:pPr>
        <w:spacing w:line="360" w:lineRule="auto"/>
      </w:pPr>
    </w:p>
    <w:p w14:paraId="43F3E791" w14:textId="77777777" w:rsidR="003C13DC" w:rsidRPr="003C13DC" w:rsidRDefault="003C13DC" w:rsidP="3DC124BA">
      <w:pPr>
        <w:spacing w:line="360" w:lineRule="auto"/>
      </w:pPr>
    </w:p>
    <w:p w14:paraId="7F077565" w14:textId="77777777" w:rsidR="003C13DC" w:rsidRPr="003C13DC" w:rsidRDefault="003C13DC" w:rsidP="3DC124BA">
      <w:pPr>
        <w:spacing w:line="360" w:lineRule="auto"/>
      </w:pPr>
    </w:p>
    <w:p w14:paraId="5C2FAE15" w14:textId="77777777" w:rsidR="003C13DC" w:rsidRPr="003C13DC" w:rsidRDefault="003C13DC" w:rsidP="3DC124BA">
      <w:pPr>
        <w:spacing w:line="360" w:lineRule="auto"/>
      </w:pPr>
    </w:p>
    <w:p w14:paraId="2C36485A" w14:textId="77777777" w:rsidR="003C13DC" w:rsidRPr="003C13DC" w:rsidRDefault="003C13DC" w:rsidP="3DC124BA">
      <w:pPr>
        <w:spacing w:line="360" w:lineRule="auto"/>
      </w:pPr>
    </w:p>
    <w:p w14:paraId="39826DAD" w14:textId="77777777" w:rsidR="003C13DC" w:rsidRPr="003C13DC" w:rsidRDefault="003C13DC" w:rsidP="3DC124BA">
      <w:pPr>
        <w:spacing w:line="360" w:lineRule="auto"/>
      </w:pPr>
    </w:p>
    <w:p w14:paraId="5BB65C8A" w14:textId="77777777" w:rsidR="003C13DC" w:rsidRPr="003C13DC" w:rsidRDefault="003C13DC" w:rsidP="3DC124BA">
      <w:pPr>
        <w:spacing w:line="360" w:lineRule="auto"/>
      </w:pPr>
    </w:p>
    <w:p w14:paraId="7E08FA0A" w14:textId="77777777" w:rsidR="003C13DC" w:rsidRPr="003C13DC" w:rsidRDefault="003C13DC" w:rsidP="3DC124BA">
      <w:pPr>
        <w:spacing w:line="360" w:lineRule="auto"/>
      </w:pPr>
    </w:p>
    <w:p w14:paraId="396D3EA7" w14:textId="77777777" w:rsidR="003C13DC" w:rsidRPr="003C13DC" w:rsidRDefault="003C13DC" w:rsidP="3DC124BA">
      <w:pPr>
        <w:spacing w:line="360" w:lineRule="auto"/>
      </w:pPr>
    </w:p>
    <w:p w14:paraId="2F097199" w14:textId="77777777" w:rsidR="003C13DC" w:rsidRPr="003C13DC" w:rsidRDefault="003C13DC" w:rsidP="3DC124BA">
      <w:pPr>
        <w:spacing w:line="360" w:lineRule="auto"/>
      </w:pPr>
    </w:p>
    <w:p w14:paraId="1857C7C3" w14:textId="77777777" w:rsidR="003C13DC" w:rsidRPr="003C13DC" w:rsidRDefault="003C13DC" w:rsidP="3DC124BA">
      <w:pPr>
        <w:spacing w:line="360" w:lineRule="auto"/>
      </w:pPr>
    </w:p>
    <w:p w14:paraId="7A973AC2" w14:textId="77777777" w:rsidR="003C13DC" w:rsidRPr="003C13DC" w:rsidRDefault="003C13DC" w:rsidP="3DC124BA">
      <w:pPr>
        <w:spacing w:line="360" w:lineRule="auto"/>
      </w:pPr>
    </w:p>
    <w:p w14:paraId="16B62A27" w14:textId="77777777" w:rsidR="003C13DC" w:rsidRPr="003C13DC" w:rsidRDefault="003C13DC" w:rsidP="3DC124BA">
      <w:pPr>
        <w:spacing w:line="360" w:lineRule="auto"/>
      </w:pPr>
    </w:p>
    <w:p w14:paraId="657BCF71" w14:textId="77777777" w:rsidR="003C13DC" w:rsidRPr="003C13DC" w:rsidRDefault="003C13DC" w:rsidP="3DC124BA">
      <w:pPr>
        <w:spacing w:line="360" w:lineRule="auto"/>
      </w:pPr>
    </w:p>
    <w:p w14:paraId="59D20182" w14:textId="77777777" w:rsidR="003C13DC" w:rsidRPr="003C13DC" w:rsidRDefault="003C13DC" w:rsidP="3DC124BA">
      <w:pPr>
        <w:spacing w:line="360" w:lineRule="auto"/>
      </w:pPr>
    </w:p>
    <w:p w14:paraId="6890C1CC" w14:textId="77777777" w:rsidR="003C13DC" w:rsidRPr="003C13DC" w:rsidRDefault="003C13DC" w:rsidP="3DC124BA">
      <w:pPr>
        <w:spacing w:line="360" w:lineRule="auto"/>
      </w:pPr>
    </w:p>
    <w:p w14:paraId="1467ACB1" w14:textId="77777777" w:rsidR="003C13DC" w:rsidRPr="003C13DC" w:rsidRDefault="003C13DC" w:rsidP="3DC124BA">
      <w:pPr>
        <w:spacing w:line="360" w:lineRule="auto"/>
      </w:pPr>
    </w:p>
    <w:p w14:paraId="6858C642" w14:textId="77777777" w:rsidR="003C13DC" w:rsidRPr="003C13DC" w:rsidRDefault="003C13DC" w:rsidP="3DC124BA">
      <w:pPr>
        <w:spacing w:line="360" w:lineRule="auto"/>
      </w:pPr>
    </w:p>
    <w:p w14:paraId="30BAC884" w14:textId="77777777" w:rsidR="003C13DC" w:rsidRPr="003C13DC" w:rsidRDefault="003C13DC" w:rsidP="3DC124BA">
      <w:pPr>
        <w:spacing w:line="360" w:lineRule="auto"/>
      </w:pPr>
    </w:p>
    <w:p w14:paraId="08AB3112" w14:textId="77777777" w:rsidR="003C13DC" w:rsidRPr="003C13DC" w:rsidRDefault="003C13DC" w:rsidP="3DC124BA">
      <w:pPr>
        <w:spacing w:line="360" w:lineRule="auto"/>
      </w:pPr>
    </w:p>
    <w:p w14:paraId="2A862D19" w14:textId="77777777" w:rsidR="003C13DC" w:rsidRPr="003C13DC" w:rsidRDefault="003C13DC" w:rsidP="3DC124BA">
      <w:pPr>
        <w:spacing w:line="360" w:lineRule="auto"/>
      </w:pPr>
    </w:p>
    <w:p w14:paraId="787CDC57" w14:textId="77777777" w:rsidR="003C13DC" w:rsidRPr="003C13DC" w:rsidRDefault="003C13DC" w:rsidP="3DC124BA">
      <w:pPr>
        <w:spacing w:line="360" w:lineRule="auto"/>
      </w:pPr>
    </w:p>
    <w:p w14:paraId="691DE1A6" w14:textId="77777777" w:rsidR="003C13DC" w:rsidRPr="003C13DC" w:rsidRDefault="003C13DC" w:rsidP="3DC124BA">
      <w:pPr>
        <w:spacing w:line="360" w:lineRule="auto"/>
      </w:pPr>
    </w:p>
    <w:p w14:paraId="3A669AA9" w14:textId="77777777" w:rsidR="003C13DC" w:rsidRPr="003C13DC" w:rsidRDefault="003C13DC" w:rsidP="3DC124BA">
      <w:pPr>
        <w:spacing w:line="360" w:lineRule="auto"/>
      </w:pPr>
    </w:p>
    <w:p w14:paraId="0D481AD1" w14:textId="77777777" w:rsidR="003C13DC" w:rsidRPr="003C13DC" w:rsidRDefault="003C13DC" w:rsidP="3DC124BA">
      <w:pPr>
        <w:spacing w:line="360" w:lineRule="auto"/>
      </w:pPr>
    </w:p>
    <w:p w14:paraId="22397A1A" w14:textId="77777777" w:rsidR="003C13DC" w:rsidRPr="003C13DC" w:rsidRDefault="003C13DC" w:rsidP="3DC124BA">
      <w:pPr>
        <w:spacing w:line="360" w:lineRule="auto"/>
      </w:pPr>
    </w:p>
    <w:tbl>
      <w:tblPr>
        <w:tblStyle w:val="TableGrid"/>
        <w:tblpPr w:leftFromText="180" w:rightFromText="180" w:vertAnchor="page" w:horzAnchor="margin" w:tblpXSpec="center" w:tblpY="10411"/>
        <w:tblW w:w="9360" w:type="dxa"/>
        <w:jc w:val="left"/>
        <w:tblLook w:val="01E0" w:firstRow="1" w:lastRow="1" w:firstColumn="1" w:lastColumn="1" w:noHBand="0" w:noVBand="0"/>
      </w:tblPr>
      <w:tblGrid>
        <w:gridCol w:w="4680"/>
        <w:gridCol w:w="4680"/>
      </w:tblGrid>
      <w:tr w:rsidR="00F1406E" w:rsidRPr="00137825" w14:paraId="3CDA3BCF" w14:textId="77777777" w:rsidTr="3DC124BA">
        <w:trPr>
          <w:trHeight w:val="230"/>
          <w:jc w:val="left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120DF770" w14:textId="77777777" w:rsidR="00F1406E" w:rsidRPr="00137825" w:rsidRDefault="00F1406E" w:rsidP="3DC124BA">
            <w:pPr>
              <w:pStyle w:val="SectionHeading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37825">
              <w:rPr>
                <w:rFonts w:asciiTheme="majorHAnsi" w:hAnsiTheme="majorHAnsi"/>
                <w:sz w:val="20"/>
                <w:szCs w:val="20"/>
              </w:rPr>
              <w:t>ODH contact information</w:t>
            </w:r>
          </w:p>
        </w:tc>
      </w:tr>
      <w:tr w:rsidR="00F1406E" w:rsidRPr="00870831" w14:paraId="67478412" w14:textId="77777777" w:rsidTr="3DC124BA">
        <w:trPr>
          <w:trHeight w:val="230"/>
          <w:jc w:val="left"/>
        </w:trPr>
        <w:tc>
          <w:tcPr>
            <w:tcW w:w="9360" w:type="dxa"/>
            <w:gridSpan w:val="2"/>
            <w:tcBorders>
              <w:bottom w:val="single" w:sz="2" w:space="0" w:color="999999"/>
            </w:tcBorders>
          </w:tcPr>
          <w:p w14:paraId="1B354FEA" w14:textId="77777777" w:rsidR="00F1406E" w:rsidRPr="00870831" w:rsidRDefault="00F1406E" w:rsidP="3DC124B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ODH Help Desk</w:t>
            </w:r>
          </w:p>
        </w:tc>
      </w:tr>
      <w:tr w:rsidR="00E9449A" w:rsidRPr="00870831" w14:paraId="25341317" w14:textId="77777777" w:rsidTr="3DC124BA">
        <w:trPr>
          <w:trHeight w:val="230"/>
          <w:jc w:val="left"/>
        </w:trPr>
        <w:tc>
          <w:tcPr>
            <w:tcW w:w="9360" w:type="dxa"/>
            <w:gridSpan w:val="2"/>
            <w:tcBorders>
              <w:bottom w:val="single" w:sz="2" w:space="0" w:color="999999"/>
            </w:tcBorders>
          </w:tcPr>
          <w:p w14:paraId="1FE166DE" w14:textId="15570E9A" w:rsidR="00E9449A" w:rsidRPr="00870831" w:rsidRDefault="00E9449A" w:rsidP="3DC124B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70831">
              <w:rPr>
                <w:rFonts w:ascii="Arial" w:hAnsi="Arial" w:cs="Arial"/>
                <w:b/>
                <w:sz w:val="20"/>
              </w:rPr>
              <w:t>Email:</w:t>
            </w:r>
            <w:r>
              <w:rPr>
                <w:rFonts w:ascii="Arial" w:hAnsi="Arial" w:cs="Arial"/>
                <w:b/>
                <w:sz w:val="20"/>
              </w:rPr>
              <w:t xml:space="preserve"> helpstar@odh.ohio.gov</w:t>
            </w:r>
          </w:p>
        </w:tc>
      </w:tr>
      <w:tr w:rsidR="00F1406E" w:rsidRPr="00137825" w14:paraId="2BA88B16" w14:textId="77777777" w:rsidTr="3DC124BA">
        <w:trPr>
          <w:trHeight w:val="230"/>
          <w:jc w:val="left"/>
        </w:trPr>
        <w:tc>
          <w:tcPr>
            <w:tcW w:w="9360" w:type="dxa"/>
            <w:gridSpan w:val="2"/>
            <w:tcBorders>
              <w:bottom w:val="single" w:sz="2" w:space="0" w:color="999999"/>
            </w:tcBorders>
          </w:tcPr>
          <w:p w14:paraId="59CD14EC" w14:textId="56D33C18" w:rsidR="00F1406E" w:rsidRPr="00137825" w:rsidRDefault="00F1406E" w:rsidP="3DC124B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Segoe UI" w:hAnsi="Segoe UI" w:cs="Segoe UI"/>
                <w:i/>
              </w:rPr>
              <w:t xml:space="preserve">Please </w:t>
            </w:r>
            <w:r w:rsidR="00E9449A">
              <w:rPr>
                <w:rFonts w:ascii="Segoe UI" w:hAnsi="Segoe UI" w:cs="Segoe UI"/>
                <w:i/>
              </w:rPr>
              <w:t>email</w:t>
            </w:r>
            <w:r>
              <w:rPr>
                <w:rFonts w:ascii="Segoe UI" w:hAnsi="Segoe UI" w:cs="Segoe UI"/>
                <w:i/>
              </w:rPr>
              <w:t xml:space="preserve"> ODH Help Desk if you are having issues with your SFTP connectivity. Please Provide your contact information</w:t>
            </w:r>
            <w:r w:rsidR="00170BDD">
              <w:rPr>
                <w:rFonts w:ascii="Segoe UI" w:hAnsi="Segoe UI" w:cs="Segoe UI"/>
                <w:i/>
              </w:rPr>
              <w:t xml:space="preserve"> and</w:t>
            </w:r>
            <w:r>
              <w:rPr>
                <w:rFonts w:ascii="Segoe UI" w:hAnsi="Segoe UI" w:cs="Segoe UI"/>
                <w:i/>
              </w:rPr>
              <w:t xml:space="preserve"> mention the issue as SFTP connectivity.</w:t>
            </w:r>
            <w:r w:rsidR="00170BDD">
              <w:rPr>
                <w:rFonts w:ascii="Segoe UI" w:hAnsi="Segoe UI" w:cs="Segoe UI"/>
                <w:i/>
              </w:rPr>
              <w:t xml:space="preserve"> </w:t>
            </w:r>
            <w:r w:rsidR="00E9449A">
              <w:rPr>
                <w:rFonts w:ascii="Segoe UI" w:hAnsi="Segoe UI" w:cs="Segoe UI"/>
                <w:i/>
              </w:rPr>
              <w:t>Please specify</w:t>
            </w:r>
            <w:r w:rsidR="00170BDD">
              <w:rPr>
                <w:rFonts w:ascii="Segoe UI" w:hAnsi="Segoe UI" w:cs="Segoe UI"/>
                <w:i/>
              </w:rPr>
              <w:t xml:space="preserve"> “</w:t>
            </w:r>
            <w:r w:rsidR="00170BDD" w:rsidRPr="00E9449A">
              <w:rPr>
                <w:rFonts w:ascii="Segoe UI" w:hAnsi="Segoe UI" w:cs="Segoe UI"/>
                <w:b/>
                <w:i/>
              </w:rPr>
              <w:t>SFTP Connectivity</w:t>
            </w:r>
            <w:r w:rsidR="00170BDD">
              <w:rPr>
                <w:rFonts w:ascii="Segoe UI" w:hAnsi="Segoe UI" w:cs="Segoe UI"/>
                <w:i/>
              </w:rPr>
              <w:t>” as email subject.</w:t>
            </w:r>
          </w:p>
        </w:tc>
      </w:tr>
      <w:tr w:rsidR="00F1406E" w:rsidRPr="00137825" w14:paraId="3CF5B9A9" w14:textId="77777777" w:rsidTr="3DC124BA">
        <w:trPr>
          <w:trHeight w:val="230"/>
          <w:jc w:val="left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7BEC8D4D" w14:textId="77777777" w:rsidR="00F1406E" w:rsidRPr="00137825" w:rsidRDefault="00F1406E" w:rsidP="3DC124BA">
            <w:pPr>
              <w:pStyle w:val="SectionHeading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37825">
              <w:rPr>
                <w:rFonts w:asciiTheme="majorHAnsi" w:hAnsiTheme="majorHAnsi"/>
                <w:sz w:val="20"/>
                <w:szCs w:val="20"/>
              </w:rPr>
              <w:t>ODH connectivity details</w:t>
            </w:r>
          </w:p>
        </w:tc>
      </w:tr>
      <w:tr w:rsidR="00F1406E" w:rsidRPr="00870831" w14:paraId="5EB069BA" w14:textId="77777777" w:rsidTr="3DC124BA">
        <w:trPr>
          <w:trHeight w:val="230"/>
          <w:jc w:val="left"/>
        </w:trPr>
        <w:tc>
          <w:tcPr>
            <w:tcW w:w="4680" w:type="dxa"/>
            <w:tcBorders>
              <w:bottom w:val="single" w:sz="2" w:space="0" w:color="999999"/>
            </w:tcBorders>
            <w:vAlign w:val="center"/>
          </w:tcPr>
          <w:p w14:paraId="39E05772" w14:textId="77777777" w:rsidR="00F1406E" w:rsidRPr="00870831" w:rsidRDefault="00F1406E" w:rsidP="3DC124BA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70831">
              <w:rPr>
                <w:rFonts w:ascii="Arial" w:hAnsi="Arial" w:cs="Arial"/>
                <w:b/>
                <w:sz w:val="20"/>
              </w:rPr>
              <w:t>Host:  odhsftp.odh.ohio.gov</w:t>
            </w:r>
          </w:p>
        </w:tc>
        <w:tc>
          <w:tcPr>
            <w:tcW w:w="4680" w:type="dxa"/>
            <w:tcBorders>
              <w:bottom w:val="single" w:sz="2" w:space="0" w:color="999999"/>
            </w:tcBorders>
            <w:vAlign w:val="center"/>
          </w:tcPr>
          <w:p w14:paraId="6E877C17" w14:textId="77777777" w:rsidR="00F1406E" w:rsidRPr="00870831" w:rsidRDefault="00F1406E" w:rsidP="3DC124BA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70831">
              <w:rPr>
                <w:rFonts w:ascii="Arial" w:hAnsi="Arial" w:cs="Arial"/>
                <w:b/>
                <w:sz w:val="20"/>
              </w:rPr>
              <w:t>Host IP Address: 156.63.28.72</w:t>
            </w:r>
          </w:p>
        </w:tc>
      </w:tr>
      <w:tr w:rsidR="00F1406E" w:rsidRPr="00870831" w14:paraId="7314606A" w14:textId="77777777" w:rsidTr="3DC124BA">
        <w:trPr>
          <w:trHeight w:val="230"/>
          <w:jc w:val="left"/>
        </w:trPr>
        <w:tc>
          <w:tcPr>
            <w:tcW w:w="9360" w:type="dxa"/>
            <w:gridSpan w:val="2"/>
            <w:tcBorders>
              <w:bottom w:val="single" w:sz="2" w:space="0" w:color="999999"/>
            </w:tcBorders>
            <w:vAlign w:val="center"/>
          </w:tcPr>
          <w:p w14:paraId="30D4E9A6" w14:textId="77777777" w:rsidR="00F1406E" w:rsidRPr="00870831" w:rsidRDefault="00F1406E" w:rsidP="3DC124BA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70831">
              <w:rPr>
                <w:rFonts w:ascii="Arial" w:hAnsi="Arial" w:cs="Arial"/>
                <w:b/>
                <w:sz w:val="20"/>
              </w:rPr>
              <w:t>Supported Protocols:  SFTP Port 4022, FTPS Port 4399</w:t>
            </w:r>
          </w:p>
        </w:tc>
      </w:tr>
    </w:tbl>
    <w:p w14:paraId="6FC3BDEA" w14:textId="77777777" w:rsidR="003C13DC" w:rsidRPr="003C13DC" w:rsidRDefault="003C13DC" w:rsidP="3DC124BA">
      <w:pPr>
        <w:spacing w:line="360" w:lineRule="auto"/>
      </w:pPr>
    </w:p>
    <w:p w14:paraId="43599A24" w14:textId="77777777" w:rsidR="003C13DC" w:rsidRPr="003C13DC" w:rsidRDefault="003C13DC" w:rsidP="3DC124BA">
      <w:pPr>
        <w:spacing w:line="360" w:lineRule="auto"/>
      </w:pPr>
    </w:p>
    <w:p w14:paraId="5F7B32B7" w14:textId="77777777" w:rsidR="003C13DC" w:rsidRPr="003C13DC" w:rsidRDefault="003C13DC" w:rsidP="3DC124BA">
      <w:pPr>
        <w:spacing w:line="360" w:lineRule="auto"/>
      </w:pPr>
    </w:p>
    <w:p w14:paraId="145575F1" w14:textId="77777777" w:rsidR="003C13DC" w:rsidRDefault="003C13DC" w:rsidP="3DC124BA">
      <w:pPr>
        <w:spacing w:line="360" w:lineRule="auto"/>
      </w:pPr>
    </w:p>
    <w:p w14:paraId="2D9A61C3" w14:textId="77777777" w:rsidR="003C13DC" w:rsidRDefault="003C13DC" w:rsidP="3DC124BA">
      <w:pPr>
        <w:spacing w:line="360" w:lineRule="auto"/>
      </w:pPr>
    </w:p>
    <w:p w14:paraId="16A54D0F" w14:textId="77777777" w:rsidR="003C13DC" w:rsidRPr="003C13DC" w:rsidRDefault="003C13DC" w:rsidP="3DC124BA">
      <w:pPr>
        <w:spacing w:line="360" w:lineRule="auto"/>
      </w:pPr>
    </w:p>
    <w:p w14:paraId="5E89FC68" w14:textId="77777777" w:rsidR="003C13DC" w:rsidRPr="003C13DC" w:rsidRDefault="003C13DC" w:rsidP="3DC124BA">
      <w:pPr>
        <w:spacing w:line="360" w:lineRule="auto"/>
      </w:pPr>
    </w:p>
    <w:p w14:paraId="6EA51851" w14:textId="77777777" w:rsidR="003C13DC" w:rsidRPr="003C13DC" w:rsidRDefault="003C13DC" w:rsidP="3DC124BA">
      <w:pPr>
        <w:spacing w:line="360" w:lineRule="auto"/>
      </w:pPr>
    </w:p>
    <w:p w14:paraId="4EA2C2E7" w14:textId="77777777" w:rsidR="003C13DC" w:rsidRPr="003C13DC" w:rsidRDefault="003C13DC" w:rsidP="3DC124BA">
      <w:pPr>
        <w:spacing w:line="360" w:lineRule="auto"/>
      </w:pPr>
    </w:p>
    <w:p w14:paraId="551BEBE9" w14:textId="77777777" w:rsidR="003C13DC" w:rsidRPr="003C13DC" w:rsidRDefault="003C13DC" w:rsidP="3DC124BA">
      <w:pPr>
        <w:spacing w:line="360" w:lineRule="auto"/>
      </w:pPr>
    </w:p>
    <w:p w14:paraId="2B363B3D" w14:textId="77777777" w:rsidR="003C13DC" w:rsidRPr="003C13DC" w:rsidRDefault="003C13DC" w:rsidP="3DC124BA">
      <w:pPr>
        <w:spacing w:line="360" w:lineRule="auto"/>
      </w:pPr>
    </w:p>
    <w:p w14:paraId="5A8B54B9" w14:textId="77777777" w:rsidR="003C13DC" w:rsidRPr="003C13DC" w:rsidRDefault="003C13DC" w:rsidP="3DC124BA">
      <w:pPr>
        <w:spacing w:line="360" w:lineRule="auto"/>
      </w:pPr>
    </w:p>
    <w:p w14:paraId="2E3E1493" w14:textId="77777777" w:rsidR="003C13DC" w:rsidRPr="003C13DC" w:rsidRDefault="003C13DC" w:rsidP="3DC124BA">
      <w:pPr>
        <w:spacing w:line="360" w:lineRule="auto"/>
      </w:pPr>
    </w:p>
    <w:p w14:paraId="1EA81D4D" w14:textId="77777777" w:rsidR="003C13DC" w:rsidRDefault="003C13DC" w:rsidP="3DC124BA">
      <w:pPr>
        <w:spacing w:line="360" w:lineRule="auto"/>
      </w:pPr>
    </w:p>
    <w:p w14:paraId="3278DAE8" w14:textId="77777777" w:rsidR="003C13DC" w:rsidRPr="003C13DC" w:rsidRDefault="003C13DC" w:rsidP="3DC124BA">
      <w:pPr>
        <w:tabs>
          <w:tab w:val="left" w:pos="8355"/>
        </w:tabs>
        <w:spacing w:line="360" w:lineRule="auto"/>
      </w:pPr>
      <w:r>
        <w:tab/>
      </w:r>
    </w:p>
    <w:sectPr w:rsidR="003C13DC" w:rsidRPr="003C13DC" w:rsidSect="00F1406E">
      <w:headerReference w:type="default" r:id="rId12"/>
      <w:footerReference w:type="default" r:id="rId13"/>
      <w:pgSz w:w="12240" w:h="15840"/>
      <w:pgMar w:top="1605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5ED5E" w14:textId="77777777" w:rsidR="00E66514" w:rsidRDefault="00E66514" w:rsidP="00927BFB">
      <w:r>
        <w:separator/>
      </w:r>
    </w:p>
  </w:endnote>
  <w:endnote w:type="continuationSeparator" w:id="0">
    <w:p w14:paraId="6DF830AE" w14:textId="77777777" w:rsidR="00E66514" w:rsidRDefault="00E66514" w:rsidP="009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7A313" w14:textId="4DACB3CE" w:rsidR="00F1406E" w:rsidRDefault="00F1406E">
    <w:pPr>
      <w:pStyle w:val="Footer"/>
    </w:pPr>
    <w:r>
      <w:t xml:space="preserve">HEA </w:t>
    </w:r>
    <w:r w:rsidR="000C32B8">
      <w:t>7800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0759F1">
      <w:rPr>
        <w:noProof/>
      </w:rPr>
      <w:t>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6D3B6" w14:textId="77777777" w:rsidR="00E66514" w:rsidRDefault="00E66514" w:rsidP="00927BFB">
      <w:r>
        <w:separator/>
      </w:r>
    </w:p>
  </w:footnote>
  <w:footnote w:type="continuationSeparator" w:id="0">
    <w:p w14:paraId="27529F32" w14:textId="77777777" w:rsidR="00E66514" w:rsidRDefault="00E66514" w:rsidP="0092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1909E" w14:textId="77777777" w:rsidR="00F1406E" w:rsidRPr="0090681E" w:rsidRDefault="00F1406E" w:rsidP="00F1406E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43815" distL="297180" distR="119634" simplePos="0" relativeHeight="251658240" behindDoc="0" locked="0" layoutInCell="1" allowOverlap="1" wp14:anchorId="79F4750A" wp14:editId="323B0867">
          <wp:simplePos x="0" y="0"/>
          <wp:positionH relativeFrom="column">
            <wp:posOffset>-112395</wp:posOffset>
          </wp:positionH>
          <wp:positionV relativeFrom="paragraph">
            <wp:posOffset>-152400</wp:posOffset>
          </wp:positionV>
          <wp:extent cx="628015" cy="657225"/>
          <wp:effectExtent l="228600" t="0" r="38735" b="85725"/>
          <wp:wrapThrough wrapText="bothSides">
            <wp:wrapPolygon edited="0">
              <wp:start x="7207" y="0"/>
              <wp:lineTo x="-1310" y="0"/>
              <wp:lineTo x="-1310" y="8765"/>
              <wp:lineTo x="-7862" y="10017"/>
              <wp:lineTo x="-6552" y="22539"/>
              <wp:lineTo x="1310" y="23791"/>
              <wp:lineTo x="17691" y="23791"/>
              <wp:lineTo x="20311" y="20035"/>
              <wp:lineTo x="22277" y="10017"/>
              <wp:lineTo x="14415" y="626"/>
              <wp:lineTo x="13759" y="0"/>
              <wp:lineTo x="7207" y="0"/>
            </wp:wrapPolygon>
          </wp:wrapThrough>
          <wp:docPr id="6" name="Picture 6" descr="odh logo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odh logo.eps"/>
                  <pic:cNvPicPr>
                    <a:picLocks noChangeAspect="1"/>
                  </pic:cNvPicPr>
                </pic:nvPicPr>
                <pic:blipFill>
                  <a:blip r:embed="rId1" cstate="print">
                    <a:lum bright="-34000" contrast="-1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657225"/>
                  </a:xfrm>
                  <a:prstGeom prst="rect">
                    <a:avLst/>
                  </a:prstGeom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81E">
      <w:rPr>
        <w:b/>
        <w:sz w:val="28"/>
        <w:szCs w:val="28"/>
      </w:rPr>
      <w:t xml:space="preserve">OHIO DEPARTMENT OF HEALTH </w:t>
    </w:r>
  </w:p>
  <w:p w14:paraId="0B95C3C2" w14:textId="77777777" w:rsidR="00F1406E" w:rsidRPr="0090681E" w:rsidRDefault="00F1406E" w:rsidP="00F1406E">
    <w:pPr>
      <w:jc w:val="center"/>
      <w:rPr>
        <w:b/>
        <w:sz w:val="28"/>
        <w:szCs w:val="28"/>
      </w:rPr>
    </w:pPr>
    <w:r w:rsidRPr="00F1406E">
      <w:rPr>
        <w:b/>
        <w:sz w:val="28"/>
        <w:szCs w:val="28"/>
      </w:rPr>
      <w:t>ODH Secure File Transfer Request Form</w:t>
    </w:r>
  </w:p>
  <w:p w14:paraId="0B83B276" w14:textId="77777777" w:rsidR="00F1406E" w:rsidRDefault="00F14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7B"/>
    <w:rsid w:val="00030071"/>
    <w:rsid w:val="000759F1"/>
    <w:rsid w:val="000C32B8"/>
    <w:rsid w:val="000C3395"/>
    <w:rsid w:val="001149DF"/>
    <w:rsid w:val="0011649E"/>
    <w:rsid w:val="00137825"/>
    <w:rsid w:val="0016303A"/>
    <w:rsid w:val="001648B2"/>
    <w:rsid w:val="00170BDD"/>
    <w:rsid w:val="001B0583"/>
    <w:rsid w:val="001C6E74"/>
    <w:rsid w:val="001D2996"/>
    <w:rsid w:val="001D75DA"/>
    <w:rsid w:val="001F2421"/>
    <w:rsid w:val="002128A8"/>
    <w:rsid w:val="00240AF1"/>
    <w:rsid w:val="0024648C"/>
    <w:rsid w:val="00253945"/>
    <w:rsid w:val="00256E58"/>
    <w:rsid w:val="002C0936"/>
    <w:rsid w:val="002F3E07"/>
    <w:rsid w:val="00384215"/>
    <w:rsid w:val="003C13DC"/>
    <w:rsid w:val="003E1C80"/>
    <w:rsid w:val="00415F5F"/>
    <w:rsid w:val="00435E7B"/>
    <w:rsid w:val="004521E2"/>
    <w:rsid w:val="00461DCB"/>
    <w:rsid w:val="00491A66"/>
    <w:rsid w:val="00533EB0"/>
    <w:rsid w:val="0056338C"/>
    <w:rsid w:val="005D4280"/>
    <w:rsid w:val="005E62AE"/>
    <w:rsid w:val="006022AA"/>
    <w:rsid w:val="006024B5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7D6783"/>
    <w:rsid w:val="00806C74"/>
    <w:rsid w:val="00825B9C"/>
    <w:rsid w:val="008658E6"/>
    <w:rsid w:val="00870831"/>
    <w:rsid w:val="00884CA6"/>
    <w:rsid w:val="008A18E6"/>
    <w:rsid w:val="008C5563"/>
    <w:rsid w:val="00927BFB"/>
    <w:rsid w:val="009365CC"/>
    <w:rsid w:val="009531AA"/>
    <w:rsid w:val="009A7CA1"/>
    <w:rsid w:val="009C0C06"/>
    <w:rsid w:val="009F3B84"/>
    <w:rsid w:val="00A26A02"/>
    <w:rsid w:val="00A77320"/>
    <w:rsid w:val="00A84169"/>
    <w:rsid w:val="00AE1F72"/>
    <w:rsid w:val="00AE70AA"/>
    <w:rsid w:val="00B04903"/>
    <w:rsid w:val="00B41C69"/>
    <w:rsid w:val="00B52141"/>
    <w:rsid w:val="00B77A98"/>
    <w:rsid w:val="00B87390"/>
    <w:rsid w:val="00BE09D6"/>
    <w:rsid w:val="00C22A36"/>
    <w:rsid w:val="00C63324"/>
    <w:rsid w:val="00C81188"/>
    <w:rsid w:val="00CB6A49"/>
    <w:rsid w:val="00CC7CB7"/>
    <w:rsid w:val="00CE7A1F"/>
    <w:rsid w:val="00D02133"/>
    <w:rsid w:val="00D461ED"/>
    <w:rsid w:val="00D66A94"/>
    <w:rsid w:val="00D86421"/>
    <w:rsid w:val="00DC22F2"/>
    <w:rsid w:val="00DE2904"/>
    <w:rsid w:val="00E33DC8"/>
    <w:rsid w:val="00E44736"/>
    <w:rsid w:val="00E66514"/>
    <w:rsid w:val="00E9449A"/>
    <w:rsid w:val="00F04B9B"/>
    <w:rsid w:val="00F1406E"/>
    <w:rsid w:val="00F1442E"/>
    <w:rsid w:val="00F149CC"/>
    <w:rsid w:val="00F225A4"/>
    <w:rsid w:val="00F27701"/>
    <w:rsid w:val="00F36631"/>
    <w:rsid w:val="00F46364"/>
    <w:rsid w:val="00FE2D5D"/>
    <w:rsid w:val="3DC1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537F9DB"/>
  <w15:docId w15:val="{58127F21-CCDC-4379-A734-921DF47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Hyperlink">
    <w:name w:val="Hyperlink"/>
    <w:basedOn w:val="DefaultParagraphFont"/>
    <w:uiPriority w:val="99"/>
    <w:unhideWhenUsed/>
    <w:rsid w:val="003C13DC"/>
    <w:rPr>
      <w:color w:val="0000FF"/>
      <w:u w:val="single"/>
    </w:rPr>
  </w:style>
  <w:style w:type="paragraph" w:styleId="Header">
    <w:name w:val="header"/>
    <w:basedOn w:val="Normal"/>
    <w:link w:val="HeaderChar"/>
    <w:rsid w:val="00927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7BFB"/>
    <w:rPr>
      <w:rFonts w:ascii="Tahoma" w:hAnsi="Tahoma"/>
      <w:spacing w:val="10"/>
      <w:sz w:val="16"/>
    </w:rPr>
  </w:style>
  <w:style w:type="paragraph" w:styleId="Footer">
    <w:name w:val="footer"/>
    <w:basedOn w:val="Normal"/>
    <w:link w:val="FooterChar"/>
    <w:uiPriority w:val="99"/>
    <w:rsid w:val="00927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BFB"/>
    <w:rPr>
      <w:rFonts w:ascii="Tahoma" w:hAnsi="Tahoma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hatismyip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hidhar.Kuppa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_DCDateCreated xmlns="http://schemas.microsoft.com/sharepoint/v3/fields">2012-02-07T05:00:00+00:00</_DCDateCreated>
    <Standard_x0020_Name xmlns="638f7304-7439-46c6-ac16-7756c212860a">3</Standard_x0020_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DD4FD711EEB4EA888C684A7510666" ma:contentTypeVersion="4" ma:contentTypeDescription="Create a new document." ma:contentTypeScope="" ma:versionID="10b1d353de4c01c4e822a5b209024d2b">
  <xsd:schema xmlns:xsd="http://www.w3.org/2001/XMLSchema" xmlns:xs="http://www.w3.org/2001/XMLSchema" xmlns:p="http://schemas.microsoft.com/office/2006/metadata/properties" xmlns:ns1="638f7304-7439-46c6-ac16-7756c212860a" xmlns:ns3="http://schemas.microsoft.com/sharepoint/v3/fields" targetNamespace="http://schemas.microsoft.com/office/2006/metadata/properties" ma:root="true" ma:fieldsID="f8d6ed4a0f98ea6dff8e7e835f4f53b0" ns1:_="" ns3:_="">
    <xsd:import namespace="638f7304-7439-46c6-ac16-7756c212860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tandard_x0020_Name" minOccurs="0"/>
                <xsd:element ref="ns3:_DCDateCreated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7304-7439-46c6-ac16-7756c212860a" elementFormDefault="qualified">
    <xsd:import namespace="http://schemas.microsoft.com/office/2006/documentManagement/types"/>
    <xsd:import namespace="http://schemas.microsoft.com/office/infopath/2007/PartnerControls"/>
    <xsd:element name="Standard_x0020_Name" ma:index="0" nillable="true" ma:displayName="Standard Name" ma:list="{3530e505-01b7-41b3-b351-c4f7358db935}" ma:internalName="Standard_x0020_Name" ma:showField="Title" ma:web="12d64033-9c9d-4d15-bab0-813a61a42d1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4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87DD-45E0-4A51-82E6-8117E6732DF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/fields"/>
    <ds:schemaRef ds:uri="http://purl.org/dc/elements/1.1/"/>
    <ds:schemaRef ds:uri="638f7304-7439-46c6-ac16-7756c212860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B21493-2CCF-46CE-A733-62C02A038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7304-7439-46c6-ac16-7756c212860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D6A63-59AF-453E-8B00-39BDE817A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68191-8A8A-4AF1-9D11-B001F6CD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1</Pages>
  <Words>213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ODH SFTP Blank Request Form</vt:lpstr>
    </vt:vector>
  </TitlesOfParts>
  <Company>Microsoft Corporation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ODH SFTP Blank Request Form</dc:title>
  <dc:creator>Shashidhar Kuppa</dc:creator>
  <cp:lastModifiedBy>Corey Markham</cp:lastModifiedBy>
  <cp:revision>2</cp:revision>
  <cp:lastPrinted>2003-12-10T15:40:00Z</cp:lastPrinted>
  <dcterms:created xsi:type="dcterms:W3CDTF">2020-09-23T12:31:00Z</dcterms:created>
  <dcterms:modified xsi:type="dcterms:W3CDTF">2020-09-23T12:31:00Z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  <property fmtid="{D5CDD505-2E9C-101B-9397-08002B2CF9AE}" pid="3" name="ContentTypeId">
    <vt:lpwstr>0x010100207DD4FD711EEB4EA888C684A7510666</vt:lpwstr>
  </property>
  <property fmtid="{D5CDD505-2E9C-101B-9397-08002B2CF9AE}" pid="4" name="Order">
    <vt:r8>1500</vt:r8>
  </property>
  <property fmtid="{D5CDD505-2E9C-101B-9397-08002B2CF9AE}" pid="5" name="Standard">
    <vt:lpwstr>External File Transfer</vt:lpwstr>
  </property>
</Properties>
</file>