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30C4" w14:textId="77777777" w:rsidR="00415F5F" w:rsidRDefault="00415F5F" w:rsidP="00927BFB">
      <w:pPr>
        <w:spacing w:line="360" w:lineRule="auto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36"/>
        <w:tblW w:w="9360" w:type="dxa"/>
        <w:jc w:val="left"/>
        <w:tblLook w:val="01E0" w:firstRow="1" w:lastRow="1" w:firstColumn="1" w:lastColumn="1" w:noHBand="0" w:noVBand="0"/>
      </w:tblPr>
      <w:tblGrid>
        <w:gridCol w:w="4075"/>
        <w:gridCol w:w="3150"/>
        <w:gridCol w:w="2135"/>
      </w:tblGrid>
      <w:tr w:rsidR="00F1406E" w:rsidRPr="00A26A02" w14:paraId="3F3A5C57" w14:textId="77777777" w:rsidTr="00F1406E">
        <w:trPr>
          <w:trHeight w:val="338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435CE5C" w14:textId="77777777" w:rsidR="00F1406E" w:rsidRPr="00A26A02" w:rsidRDefault="00F1406E" w:rsidP="00F1406E">
            <w:pPr>
              <w:pStyle w:val="SectionHeading"/>
              <w:spacing w:line="360" w:lineRule="auto"/>
            </w:pPr>
            <w:r w:rsidRPr="00137825">
              <w:rPr>
                <w:rFonts w:asciiTheme="majorHAnsi" w:hAnsiTheme="majorHAnsi" w:cs="Arial"/>
                <w:sz w:val="20"/>
                <w:szCs w:val="20"/>
              </w:rPr>
              <w:t>Contact Information (Required)</w:t>
            </w:r>
          </w:p>
        </w:tc>
      </w:tr>
      <w:tr w:rsidR="00F1406E" w:rsidRPr="00A26A02" w14:paraId="593686F7" w14:textId="77777777" w:rsidTr="00F1406E">
        <w:trPr>
          <w:trHeight w:val="230"/>
          <w:jc w:val="left"/>
        </w:trPr>
        <w:tc>
          <w:tcPr>
            <w:tcW w:w="7225" w:type="dxa"/>
            <w:gridSpan w:val="2"/>
            <w:vAlign w:val="center"/>
          </w:tcPr>
          <w:p w14:paraId="4C5CA5F6" w14:textId="77777777" w:rsidR="000561BE" w:rsidRDefault="00F1406E" w:rsidP="000561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Contact name</w:t>
            </w:r>
            <w:r w:rsidRPr="00870831">
              <w:rPr>
                <w:rFonts w:ascii="Arial" w:hAnsi="Arial" w:cs="Arial"/>
                <w:sz w:val="20"/>
              </w:rPr>
              <w:t>:</w:t>
            </w:r>
            <w:r w:rsidR="000561BE">
              <w:rPr>
                <w:rFonts w:ascii="Arial" w:hAnsi="Arial" w:cs="Arial"/>
                <w:sz w:val="20"/>
              </w:rPr>
              <w:t xml:space="preserve"> </w:t>
            </w:r>
          </w:p>
          <w:p w14:paraId="28158FAF" w14:textId="7A34CA6C" w:rsidR="00F1406E" w:rsidRPr="00870831" w:rsidRDefault="00F1406E" w:rsidP="000561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50A96446" w14:textId="77777777" w:rsidR="000561BE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C13DC">
              <w:rPr>
                <w:rFonts w:ascii="Arial" w:hAnsi="Arial" w:cs="Arial"/>
                <w:b/>
                <w:sz w:val="20"/>
              </w:rPr>
              <w:t>Date:</w:t>
            </w:r>
            <w:r w:rsidR="000561B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E3603A4" w14:textId="56467A8C" w:rsidR="00F1406E" w:rsidRPr="000561BE" w:rsidRDefault="00F1406E" w:rsidP="00F1406E">
            <w:pPr>
              <w:spacing w:line="360" w:lineRule="auto"/>
              <w:rPr>
                <w:rFonts w:ascii="Segoe UI" w:hAnsi="Segoe UI" w:cs="Segoe UI"/>
                <w:i/>
                <w:szCs w:val="16"/>
              </w:rPr>
            </w:pPr>
          </w:p>
        </w:tc>
      </w:tr>
      <w:tr w:rsidR="00F1406E" w:rsidRPr="00A26A02" w14:paraId="44051096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1BE48A26" w14:textId="77777777" w:rsidR="00F1406E" w:rsidRDefault="00F1406E" w:rsidP="00F1406E">
            <w:pPr>
              <w:spacing w:line="360" w:lineRule="auto"/>
            </w:pPr>
            <w:r w:rsidRPr="00870831">
              <w:rPr>
                <w:rFonts w:ascii="Arial" w:hAnsi="Arial" w:cs="Arial"/>
                <w:b/>
                <w:sz w:val="20"/>
              </w:rPr>
              <w:t>Organization name</w:t>
            </w:r>
            <w:r w:rsidRPr="00A26A02">
              <w:t>:</w:t>
            </w:r>
          </w:p>
          <w:p w14:paraId="2994942B" w14:textId="68D81EE7" w:rsidR="00F1406E" w:rsidRPr="00870831" w:rsidRDefault="00F1406E" w:rsidP="00F1406E">
            <w:pPr>
              <w:spacing w:line="360" w:lineRule="auto"/>
              <w:rPr>
                <w:rFonts w:ascii="Segoe UI" w:hAnsi="Segoe UI" w:cs="Segoe UI"/>
                <w:i/>
              </w:rPr>
            </w:pPr>
          </w:p>
        </w:tc>
      </w:tr>
      <w:tr w:rsidR="00F1406E" w:rsidRPr="00A26A02" w14:paraId="4397D8D8" w14:textId="77777777" w:rsidTr="00F1406E">
        <w:trPr>
          <w:trHeight w:val="230"/>
          <w:jc w:val="left"/>
        </w:trPr>
        <w:tc>
          <w:tcPr>
            <w:tcW w:w="4075" w:type="dxa"/>
            <w:vAlign w:val="center"/>
          </w:tcPr>
          <w:p w14:paraId="115A119A" w14:textId="77777777" w:rsidR="00F1406E" w:rsidRDefault="00F1406E" w:rsidP="00F1406E">
            <w:pPr>
              <w:spacing w:line="360" w:lineRule="auto"/>
            </w:pPr>
            <w:r w:rsidRPr="00870831">
              <w:rPr>
                <w:rFonts w:ascii="Arial" w:hAnsi="Arial" w:cs="Arial"/>
                <w:b/>
                <w:sz w:val="20"/>
              </w:rPr>
              <w:t>Phone</w:t>
            </w:r>
            <w:r w:rsidRPr="00A26A02">
              <w:t>:</w:t>
            </w:r>
          </w:p>
          <w:p w14:paraId="476202E2" w14:textId="46268026" w:rsidR="00F1406E" w:rsidRPr="00A26A02" w:rsidRDefault="00F1406E" w:rsidP="000561BE">
            <w:pPr>
              <w:spacing w:line="360" w:lineRule="auto"/>
            </w:pPr>
          </w:p>
        </w:tc>
        <w:tc>
          <w:tcPr>
            <w:tcW w:w="5285" w:type="dxa"/>
            <w:gridSpan w:val="2"/>
            <w:vAlign w:val="center"/>
          </w:tcPr>
          <w:p w14:paraId="16156BF3" w14:textId="77777777" w:rsidR="00F1406E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E-mail:</w:t>
            </w:r>
          </w:p>
          <w:p w14:paraId="4EDB0691" w14:textId="4E0F11CA" w:rsidR="00F1406E" w:rsidRPr="00870831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406E" w:rsidRPr="00A26A02" w14:paraId="050AFDF0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54AD5291" w14:textId="61EDFF3C" w:rsidR="00F1406E" w:rsidRDefault="00E9449A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F1406E" w:rsidRPr="00137825">
              <w:rPr>
                <w:rFonts w:ascii="Arial" w:hAnsi="Arial" w:cs="Arial"/>
                <w:sz w:val="20"/>
              </w:rPr>
              <w:t>:</w:t>
            </w:r>
          </w:p>
          <w:p w14:paraId="3366AD16" w14:textId="332A4002" w:rsidR="001D2996" w:rsidRPr="00137825" w:rsidRDefault="001D2996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1406E" w:rsidRPr="00A26A02" w14:paraId="0837EC6E" w14:textId="77777777" w:rsidTr="00F1406E">
        <w:trPr>
          <w:trHeight w:val="230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1BC849B" w14:textId="77777777" w:rsidR="00F1406E" w:rsidRPr="00137825" w:rsidRDefault="00F1406E" w:rsidP="00F1406E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External static ip address (Required)</w:t>
            </w:r>
          </w:p>
        </w:tc>
      </w:tr>
      <w:tr w:rsidR="00F1406E" w:rsidRPr="00A26A02" w14:paraId="00A92953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6475DB53" w14:textId="77777777" w:rsidR="00F1406E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Static IP Address 1:</w:t>
            </w:r>
          </w:p>
          <w:p w14:paraId="186BF52B" w14:textId="4C9B5EB8" w:rsidR="00F1406E" w:rsidRPr="00870831" w:rsidRDefault="00F1406E" w:rsidP="00DA337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406E" w:rsidRPr="00A26A02" w14:paraId="1FAB0659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74A2F931" w14:textId="77777777" w:rsidR="00F1406E" w:rsidRPr="00137825" w:rsidRDefault="00F1406E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37825">
              <w:rPr>
                <w:rFonts w:ascii="Arial" w:hAnsi="Arial" w:cs="Arial"/>
                <w:sz w:val="20"/>
              </w:rPr>
              <w:t>Static IP Address 2:</w:t>
            </w:r>
          </w:p>
          <w:p w14:paraId="2B3EB4CE" w14:textId="7F8D9826" w:rsidR="00F1406E" w:rsidRPr="00870831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406E" w:rsidRPr="00A26A02" w14:paraId="6F758649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7F1F510E" w14:textId="77777777" w:rsidR="00F1406E" w:rsidRPr="003C13DC" w:rsidRDefault="00F1406E" w:rsidP="00F1406E">
            <w:pPr>
              <w:spacing w:line="360" w:lineRule="auto"/>
              <w:rPr>
                <w:rFonts w:ascii="Segoe UI" w:hAnsi="Segoe UI" w:cs="Segoe UI"/>
                <w:i/>
                <w:szCs w:val="16"/>
              </w:rPr>
            </w:pPr>
            <w:r>
              <w:rPr>
                <w:rFonts w:ascii="Segoe UI" w:hAnsi="Segoe UI" w:cs="Segoe UI"/>
                <w:i/>
                <w:szCs w:val="16"/>
              </w:rPr>
              <w:t>You would be able to access the</w:t>
            </w:r>
            <w:r w:rsidRPr="003C13DC">
              <w:rPr>
                <w:rFonts w:ascii="Segoe UI" w:hAnsi="Segoe UI" w:cs="Segoe UI"/>
                <w:i/>
                <w:szCs w:val="16"/>
              </w:rPr>
              <w:t xml:space="preserve"> Public IP Address</w:t>
            </w:r>
            <w:r>
              <w:rPr>
                <w:rFonts w:ascii="Segoe UI" w:hAnsi="Segoe UI" w:cs="Segoe UI"/>
                <w:i/>
                <w:szCs w:val="16"/>
              </w:rPr>
              <w:t xml:space="preserve"> of the server by visiting </w:t>
            </w:r>
            <w:hyperlink r:id="rId11" w:history="1">
              <w:r w:rsidRPr="003C13DC">
                <w:rPr>
                  <w:rStyle w:val="Hyperlink"/>
                  <w:rFonts w:ascii="Segoe UI" w:hAnsi="Segoe UI" w:cs="Segoe UI"/>
                  <w:i/>
                  <w:szCs w:val="16"/>
                </w:rPr>
                <w:t>http://www.whatismyip.com/</w:t>
              </w:r>
            </w:hyperlink>
            <w:r>
              <w:rPr>
                <w:rStyle w:val="Hyperlink"/>
                <w:rFonts w:ascii="Segoe UI" w:hAnsi="Segoe UI" w:cs="Segoe UI"/>
                <w:i/>
                <w:szCs w:val="16"/>
              </w:rPr>
              <w:t xml:space="preserve">  </w:t>
            </w:r>
            <w:r>
              <w:rPr>
                <w:rFonts w:ascii="Segoe UI" w:hAnsi="Segoe UI" w:cs="Segoe UI"/>
                <w:i/>
                <w:szCs w:val="16"/>
              </w:rPr>
              <w:t xml:space="preserve"> on the server in question.</w:t>
            </w:r>
          </w:p>
        </w:tc>
      </w:tr>
      <w:tr w:rsidR="00F1406E" w:rsidRPr="00A26A02" w14:paraId="40787EEC" w14:textId="77777777" w:rsidTr="00F1406E">
        <w:trPr>
          <w:trHeight w:val="230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AAD96A2" w14:textId="77777777" w:rsidR="00F1406E" w:rsidRPr="00137825" w:rsidRDefault="00F1406E" w:rsidP="00F1406E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Additional information</w:t>
            </w:r>
          </w:p>
        </w:tc>
      </w:tr>
      <w:tr w:rsidR="00F1406E" w:rsidRPr="00A26A02" w14:paraId="7600C715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69A9F4CE" w14:textId="77777777" w:rsidR="00F1406E" w:rsidRPr="001D2996" w:rsidRDefault="00F1406E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 xml:space="preserve"> </w:t>
            </w:r>
            <w:r w:rsidRPr="001D2996">
              <w:rPr>
                <w:rFonts w:ascii="Arial" w:hAnsi="Arial" w:cs="Arial"/>
                <w:sz w:val="20"/>
              </w:rPr>
              <w:t>Expected File Types:</w:t>
            </w:r>
          </w:p>
          <w:p w14:paraId="38217135" w14:textId="759981E2" w:rsidR="00F1406E" w:rsidRPr="00870831" w:rsidRDefault="00790B21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Segoe UI" w:hAnsi="Segoe UI" w:cs="Segoe UI"/>
                <w:i/>
              </w:rPr>
              <w:t>HL7 2.5.1</w:t>
            </w:r>
          </w:p>
        </w:tc>
      </w:tr>
      <w:tr w:rsidR="00F1406E" w:rsidRPr="00A26A02" w14:paraId="1C23F5EA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16E25FC0" w14:textId="2768155B" w:rsidR="00F1406E" w:rsidRPr="001D2996" w:rsidRDefault="001D2996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Frequency of File T</w:t>
            </w:r>
            <w:r w:rsidR="00F1406E" w:rsidRPr="001D2996">
              <w:rPr>
                <w:rFonts w:ascii="Arial" w:hAnsi="Arial" w:cs="Arial"/>
                <w:sz w:val="20"/>
              </w:rPr>
              <w:t xml:space="preserve">ransfer: </w:t>
            </w:r>
          </w:p>
          <w:p w14:paraId="05800A9E" w14:textId="4EED1D5E" w:rsidR="00F1406E" w:rsidRPr="00870831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44736" w:rsidRPr="00A26A02" w14:paraId="1E91A165" w14:textId="77777777" w:rsidTr="00F1406E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53E95710" w14:textId="0D2FDBDD" w:rsidR="00E44736" w:rsidRPr="00E44736" w:rsidRDefault="00E44736" w:rsidP="00F1406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44736">
              <w:rPr>
                <w:rFonts w:ascii="Arial" w:hAnsi="Arial" w:cs="Arial"/>
                <w:sz w:val="20"/>
              </w:rPr>
              <w:t>Do you want ODH to provide</w:t>
            </w:r>
            <w:r w:rsidR="00A77320">
              <w:rPr>
                <w:rFonts w:ascii="Arial" w:hAnsi="Arial" w:cs="Arial"/>
                <w:sz w:val="20"/>
              </w:rPr>
              <w:t xml:space="preserve"> Windows </w:t>
            </w:r>
            <w:r w:rsidRPr="00E44736">
              <w:rPr>
                <w:rFonts w:ascii="Arial" w:hAnsi="Arial" w:cs="Arial"/>
                <w:sz w:val="20"/>
              </w:rPr>
              <w:t>SFTP Client:</w:t>
            </w:r>
          </w:p>
          <w:p w14:paraId="35A5393D" w14:textId="7612EBCD" w:rsidR="00E44736" w:rsidRPr="00E44736" w:rsidRDefault="00E44736" w:rsidP="00A77320">
            <w:pPr>
              <w:spacing w:line="360" w:lineRule="auto"/>
              <w:rPr>
                <w:rFonts w:ascii="Segoe UI" w:hAnsi="Segoe UI" w:cs="Segoe UI"/>
                <w:i/>
              </w:rPr>
            </w:pPr>
          </w:p>
        </w:tc>
      </w:tr>
    </w:tbl>
    <w:p w14:paraId="2A9DD36C" w14:textId="77777777" w:rsidR="003C13DC" w:rsidRDefault="003C13DC" w:rsidP="00927BFB">
      <w:pPr>
        <w:spacing w:line="360" w:lineRule="auto"/>
      </w:pPr>
    </w:p>
    <w:p w14:paraId="03C49FAB" w14:textId="77777777" w:rsidR="003C13DC" w:rsidRDefault="003C13DC" w:rsidP="00927BFB">
      <w:pPr>
        <w:spacing w:line="360" w:lineRule="auto"/>
      </w:pPr>
    </w:p>
    <w:p w14:paraId="292E16E6" w14:textId="77777777" w:rsidR="003C13DC" w:rsidRPr="003C13DC" w:rsidRDefault="003C13DC" w:rsidP="00927BFB">
      <w:pPr>
        <w:spacing w:line="360" w:lineRule="auto"/>
      </w:pPr>
    </w:p>
    <w:p w14:paraId="68313CBC" w14:textId="77777777" w:rsidR="003C13DC" w:rsidRPr="003C13DC" w:rsidRDefault="003C13DC" w:rsidP="00927BFB">
      <w:pPr>
        <w:spacing w:line="360" w:lineRule="auto"/>
      </w:pPr>
    </w:p>
    <w:p w14:paraId="43F3E791" w14:textId="77777777" w:rsidR="003C13DC" w:rsidRPr="003C13DC" w:rsidRDefault="003C13DC" w:rsidP="00927BFB">
      <w:pPr>
        <w:spacing w:line="360" w:lineRule="auto"/>
      </w:pPr>
    </w:p>
    <w:p w14:paraId="7F077565" w14:textId="77777777" w:rsidR="003C13DC" w:rsidRPr="003C13DC" w:rsidRDefault="003C13DC" w:rsidP="00927BFB">
      <w:pPr>
        <w:spacing w:line="360" w:lineRule="auto"/>
      </w:pPr>
    </w:p>
    <w:p w14:paraId="5C2FAE15" w14:textId="77777777" w:rsidR="003C13DC" w:rsidRPr="003C13DC" w:rsidRDefault="003C13DC" w:rsidP="00927BFB">
      <w:pPr>
        <w:spacing w:line="360" w:lineRule="auto"/>
      </w:pPr>
    </w:p>
    <w:p w14:paraId="2C36485A" w14:textId="77777777" w:rsidR="003C13DC" w:rsidRPr="003C13DC" w:rsidRDefault="003C13DC" w:rsidP="00927BFB">
      <w:pPr>
        <w:spacing w:line="360" w:lineRule="auto"/>
      </w:pPr>
    </w:p>
    <w:p w14:paraId="39826DAD" w14:textId="77777777" w:rsidR="003C13DC" w:rsidRPr="003C13DC" w:rsidRDefault="003C13DC" w:rsidP="00927BFB">
      <w:pPr>
        <w:spacing w:line="360" w:lineRule="auto"/>
      </w:pPr>
    </w:p>
    <w:p w14:paraId="5BB65C8A" w14:textId="77777777" w:rsidR="003C13DC" w:rsidRPr="003C13DC" w:rsidRDefault="003C13DC" w:rsidP="00927BFB">
      <w:pPr>
        <w:spacing w:line="360" w:lineRule="auto"/>
      </w:pPr>
    </w:p>
    <w:p w14:paraId="7E08FA0A" w14:textId="77777777" w:rsidR="003C13DC" w:rsidRPr="003C13DC" w:rsidRDefault="003C13DC" w:rsidP="00927BFB">
      <w:pPr>
        <w:spacing w:line="360" w:lineRule="auto"/>
      </w:pPr>
    </w:p>
    <w:p w14:paraId="396D3EA7" w14:textId="77777777" w:rsidR="003C13DC" w:rsidRPr="003C13DC" w:rsidRDefault="003C13DC" w:rsidP="00927BFB">
      <w:pPr>
        <w:spacing w:line="360" w:lineRule="auto"/>
      </w:pPr>
    </w:p>
    <w:p w14:paraId="2F097199" w14:textId="77777777" w:rsidR="003C13DC" w:rsidRPr="003C13DC" w:rsidRDefault="003C13DC" w:rsidP="00927BFB">
      <w:pPr>
        <w:spacing w:line="360" w:lineRule="auto"/>
      </w:pPr>
    </w:p>
    <w:p w14:paraId="1857C7C3" w14:textId="77777777" w:rsidR="003C13DC" w:rsidRPr="003C13DC" w:rsidRDefault="003C13DC" w:rsidP="00927BFB">
      <w:pPr>
        <w:spacing w:line="360" w:lineRule="auto"/>
      </w:pPr>
    </w:p>
    <w:p w14:paraId="7A973AC2" w14:textId="77777777" w:rsidR="003C13DC" w:rsidRPr="003C13DC" w:rsidRDefault="003C13DC" w:rsidP="00927BFB">
      <w:pPr>
        <w:spacing w:line="360" w:lineRule="auto"/>
      </w:pPr>
    </w:p>
    <w:p w14:paraId="16B62A27" w14:textId="77777777" w:rsidR="003C13DC" w:rsidRPr="003C13DC" w:rsidRDefault="003C13DC" w:rsidP="00927BFB">
      <w:pPr>
        <w:spacing w:line="360" w:lineRule="auto"/>
      </w:pPr>
    </w:p>
    <w:p w14:paraId="657BCF71" w14:textId="77777777" w:rsidR="003C13DC" w:rsidRPr="003C13DC" w:rsidRDefault="003C13DC" w:rsidP="00927BFB">
      <w:pPr>
        <w:spacing w:line="360" w:lineRule="auto"/>
      </w:pPr>
    </w:p>
    <w:p w14:paraId="59D20182" w14:textId="77777777" w:rsidR="003C13DC" w:rsidRPr="003C13DC" w:rsidRDefault="003C13DC" w:rsidP="00927BFB">
      <w:pPr>
        <w:spacing w:line="360" w:lineRule="auto"/>
      </w:pPr>
    </w:p>
    <w:p w14:paraId="6890C1CC" w14:textId="77777777" w:rsidR="003C13DC" w:rsidRPr="003C13DC" w:rsidRDefault="003C13DC" w:rsidP="00927BFB">
      <w:pPr>
        <w:spacing w:line="360" w:lineRule="auto"/>
      </w:pPr>
    </w:p>
    <w:p w14:paraId="1467ACB1" w14:textId="77777777" w:rsidR="003C13DC" w:rsidRPr="003C13DC" w:rsidRDefault="003C13DC" w:rsidP="00927BFB">
      <w:pPr>
        <w:spacing w:line="360" w:lineRule="auto"/>
      </w:pPr>
    </w:p>
    <w:p w14:paraId="6858C642" w14:textId="77777777" w:rsidR="003C13DC" w:rsidRPr="003C13DC" w:rsidRDefault="003C13DC" w:rsidP="00927BFB">
      <w:pPr>
        <w:spacing w:line="360" w:lineRule="auto"/>
      </w:pPr>
    </w:p>
    <w:p w14:paraId="30BAC884" w14:textId="77777777" w:rsidR="003C13DC" w:rsidRPr="003C13DC" w:rsidRDefault="003C13DC" w:rsidP="00927BFB">
      <w:pPr>
        <w:spacing w:line="360" w:lineRule="auto"/>
      </w:pPr>
    </w:p>
    <w:p w14:paraId="08AB3112" w14:textId="77777777" w:rsidR="003C13DC" w:rsidRPr="003C13DC" w:rsidRDefault="003C13DC" w:rsidP="00927BFB">
      <w:pPr>
        <w:spacing w:line="360" w:lineRule="auto"/>
      </w:pPr>
    </w:p>
    <w:p w14:paraId="2A862D19" w14:textId="77777777" w:rsidR="003C13DC" w:rsidRPr="003C13DC" w:rsidRDefault="003C13DC" w:rsidP="00927BFB">
      <w:pPr>
        <w:spacing w:line="360" w:lineRule="auto"/>
      </w:pPr>
    </w:p>
    <w:p w14:paraId="787CDC57" w14:textId="77777777" w:rsidR="003C13DC" w:rsidRPr="003C13DC" w:rsidRDefault="003C13DC" w:rsidP="00927BFB">
      <w:pPr>
        <w:spacing w:line="360" w:lineRule="auto"/>
      </w:pPr>
    </w:p>
    <w:p w14:paraId="691DE1A6" w14:textId="77777777" w:rsidR="003C13DC" w:rsidRPr="003C13DC" w:rsidRDefault="003C13DC" w:rsidP="00927BFB">
      <w:pPr>
        <w:spacing w:line="360" w:lineRule="auto"/>
      </w:pPr>
    </w:p>
    <w:p w14:paraId="3A669AA9" w14:textId="77777777" w:rsidR="003C13DC" w:rsidRPr="003C13DC" w:rsidRDefault="003C13DC" w:rsidP="00927BFB">
      <w:pPr>
        <w:spacing w:line="360" w:lineRule="auto"/>
      </w:pPr>
    </w:p>
    <w:p w14:paraId="0D481AD1" w14:textId="77777777" w:rsidR="003C13DC" w:rsidRPr="003C13DC" w:rsidRDefault="003C13DC" w:rsidP="00927BFB">
      <w:pPr>
        <w:spacing w:line="360" w:lineRule="auto"/>
      </w:pPr>
    </w:p>
    <w:p w14:paraId="22397A1A" w14:textId="77777777" w:rsidR="003C13DC" w:rsidRPr="003C13DC" w:rsidRDefault="003C13DC" w:rsidP="00927BFB">
      <w:pPr>
        <w:spacing w:line="360" w:lineRule="auto"/>
      </w:pPr>
    </w:p>
    <w:tbl>
      <w:tblPr>
        <w:tblStyle w:val="TableGrid"/>
        <w:tblpPr w:leftFromText="180" w:rightFromText="180" w:vertAnchor="page" w:horzAnchor="margin" w:tblpXSpec="center" w:tblpY="10411"/>
        <w:tblW w:w="9360" w:type="dxa"/>
        <w:jc w:val="left"/>
        <w:tblLook w:val="01E0" w:firstRow="1" w:lastRow="1" w:firstColumn="1" w:lastColumn="1" w:noHBand="0" w:noVBand="0"/>
      </w:tblPr>
      <w:tblGrid>
        <w:gridCol w:w="4680"/>
        <w:gridCol w:w="4680"/>
      </w:tblGrid>
      <w:tr w:rsidR="00F1406E" w:rsidRPr="00137825" w14:paraId="3CDA3BCF" w14:textId="77777777" w:rsidTr="00F1406E">
        <w:trPr>
          <w:trHeight w:val="230"/>
          <w:jc w:val="left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120DF770" w14:textId="77777777" w:rsidR="00F1406E" w:rsidRPr="00137825" w:rsidRDefault="00F1406E" w:rsidP="00F1406E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ODH contact information</w:t>
            </w:r>
          </w:p>
        </w:tc>
      </w:tr>
      <w:tr w:rsidR="00F1406E" w:rsidRPr="00870831" w14:paraId="67478412" w14:textId="77777777" w:rsidTr="00F1406E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1B354FEA" w14:textId="77777777" w:rsidR="00F1406E" w:rsidRPr="00870831" w:rsidRDefault="00F1406E" w:rsidP="00F140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ODH Help Desk</w:t>
            </w:r>
          </w:p>
        </w:tc>
      </w:tr>
      <w:tr w:rsidR="00E9449A" w:rsidRPr="00870831" w14:paraId="25341317" w14:textId="77777777" w:rsidTr="00B22D4A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1FE166DE" w14:textId="15570E9A" w:rsidR="00E9449A" w:rsidRPr="00870831" w:rsidRDefault="00E9449A" w:rsidP="00A7732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helpstar@odh.ohio.gov</w:t>
            </w:r>
          </w:p>
        </w:tc>
      </w:tr>
      <w:tr w:rsidR="00F1406E" w:rsidRPr="00137825" w14:paraId="2BA88B16" w14:textId="77777777" w:rsidTr="00F1406E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59CD14EC" w14:textId="56D33C18" w:rsidR="00F1406E" w:rsidRPr="00137825" w:rsidRDefault="00F1406E" w:rsidP="00E9449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Segoe UI" w:hAnsi="Segoe UI" w:cs="Segoe UI"/>
                <w:i/>
              </w:rPr>
              <w:t xml:space="preserve">Please </w:t>
            </w:r>
            <w:r w:rsidR="00E9449A">
              <w:rPr>
                <w:rFonts w:ascii="Segoe UI" w:hAnsi="Segoe UI" w:cs="Segoe UI"/>
                <w:i/>
              </w:rPr>
              <w:t>email</w:t>
            </w:r>
            <w:r>
              <w:rPr>
                <w:rFonts w:ascii="Segoe UI" w:hAnsi="Segoe UI" w:cs="Segoe UI"/>
                <w:i/>
              </w:rPr>
              <w:t xml:space="preserve"> ODH Help Desk if you are having issues with your SFTP connectivity. Please Provide your contact information</w:t>
            </w:r>
            <w:r w:rsidR="00170BDD">
              <w:rPr>
                <w:rFonts w:ascii="Segoe UI" w:hAnsi="Segoe UI" w:cs="Segoe UI"/>
                <w:i/>
              </w:rPr>
              <w:t xml:space="preserve"> and</w:t>
            </w:r>
            <w:r>
              <w:rPr>
                <w:rFonts w:ascii="Segoe UI" w:hAnsi="Segoe UI" w:cs="Segoe UI"/>
                <w:i/>
              </w:rPr>
              <w:t xml:space="preserve"> mention the issue as SFTP connectivity.</w:t>
            </w:r>
            <w:r w:rsidR="00170BDD">
              <w:rPr>
                <w:rFonts w:ascii="Segoe UI" w:hAnsi="Segoe UI" w:cs="Segoe UI"/>
                <w:i/>
              </w:rPr>
              <w:t xml:space="preserve"> </w:t>
            </w:r>
            <w:r w:rsidR="00E9449A">
              <w:rPr>
                <w:rFonts w:ascii="Segoe UI" w:hAnsi="Segoe UI" w:cs="Segoe UI"/>
                <w:i/>
              </w:rPr>
              <w:t>Please specify</w:t>
            </w:r>
            <w:r w:rsidR="00170BDD">
              <w:rPr>
                <w:rFonts w:ascii="Segoe UI" w:hAnsi="Segoe UI" w:cs="Segoe UI"/>
                <w:i/>
              </w:rPr>
              <w:t xml:space="preserve"> “</w:t>
            </w:r>
            <w:r w:rsidR="00170BDD" w:rsidRPr="00E9449A">
              <w:rPr>
                <w:rFonts w:ascii="Segoe UI" w:hAnsi="Segoe UI" w:cs="Segoe UI"/>
                <w:b/>
                <w:i/>
              </w:rPr>
              <w:t>SFTP Connectivity</w:t>
            </w:r>
            <w:r w:rsidR="00170BDD">
              <w:rPr>
                <w:rFonts w:ascii="Segoe UI" w:hAnsi="Segoe UI" w:cs="Segoe UI"/>
                <w:i/>
              </w:rPr>
              <w:t>” as email subject.</w:t>
            </w:r>
          </w:p>
        </w:tc>
      </w:tr>
      <w:tr w:rsidR="00F1406E" w:rsidRPr="00137825" w14:paraId="3CF5B9A9" w14:textId="77777777" w:rsidTr="00F1406E">
        <w:trPr>
          <w:trHeight w:val="230"/>
          <w:jc w:val="left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7BEC8D4D" w14:textId="77777777" w:rsidR="00F1406E" w:rsidRPr="00137825" w:rsidRDefault="00F1406E" w:rsidP="00F1406E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ODH connectivity details</w:t>
            </w:r>
          </w:p>
        </w:tc>
      </w:tr>
      <w:tr w:rsidR="00F1406E" w:rsidRPr="00870831" w14:paraId="5EB069BA" w14:textId="77777777" w:rsidTr="00F1406E">
        <w:trPr>
          <w:trHeight w:val="230"/>
          <w:jc w:val="left"/>
        </w:trPr>
        <w:tc>
          <w:tcPr>
            <w:tcW w:w="4680" w:type="dxa"/>
            <w:tcBorders>
              <w:bottom w:val="single" w:sz="2" w:space="0" w:color="999999"/>
            </w:tcBorders>
            <w:vAlign w:val="center"/>
          </w:tcPr>
          <w:p w14:paraId="39E05772" w14:textId="77777777" w:rsidR="00F1406E" w:rsidRPr="00870831" w:rsidRDefault="00F1406E" w:rsidP="00F1406E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Host:  odhsftp.odh.ohio.gov</w:t>
            </w:r>
          </w:p>
        </w:tc>
        <w:tc>
          <w:tcPr>
            <w:tcW w:w="4680" w:type="dxa"/>
            <w:tcBorders>
              <w:bottom w:val="single" w:sz="2" w:space="0" w:color="999999"/>
            </w:tcBorders>
            <w:vAlign w:val="center"/>
          </w:tcPr>
          <w:p w14:paraId="6E877C17" w14:textId="77777777" w:rsidR="00F1406E" w:rsidRPr="00870831" w:rsidRDefault="00F1406E" w:rsidP="00F1406E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Host IP Address: 156.63.28.72</w:t>
            </w:r>
          </w:p>
        </w:tc>
      </w:tr>
      <w:tr w:rsidR="00F1406E" w:rsidRPr="00870831" w14:paraId="7314606A" w14:textId="77777777" w:rsidTr="00F1406E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  <w:vAlign w:val="center"/>
          </w:tcPr>
          <w:p w14:paraId="30D4E9A6" w14:textId="77777777" w:rsidR="00F1406E" w:rsidRPr="00870831" w:rsidRDefault="00F1406E" w:rsidP="00F1406E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Supported Protocols:  SFTP Port 4022, FTPS Port 4399</w:t>
            </w:r>
          </w:p>
        </w:tc>
      </w:tr>
    </w:tbl>
    <w:p w14:paraId="6FC3BDEA" w14:textId="77777777" w:rsidR="003C13DC" w:rsidRPr="003C13DC" w:rsidRDefault="003C13DC" w:rsidP="00927BFB">
      <w:pPr>
        <w:spacing w:line="360" w:lineRule="auto"/>
      </w:pPr>
    </w:p>
    <w:p w14:paraId="43599A24" w14:textId="77777777" w:rsidR="003C13DC" w:rsidRPr="003C13DC" w:rsidRDefault="003C13DC" w:rsidP="00927BFB">
      <w:pPr>
        <w:spacing w:line="360" w:lineRule="auto"/>
      </w:pPr>
    </w:p>
    <w:p w14:paraId="5F7B32B7" w14:textId="77777777" w:rsidR="003C13DC" w:rsidRPr="003C13DC" w:rsidRDefault="003C13DC" w:rsidP="00927BFB">
      <w:pPr>
        <w:spacing w:line="360" w:lineRule="auto"/>
      </w:pPr>
    </w:p>
    <w:p w14:paraId="145575F1" w14:textId="77777777" w:rsidR="003C13DC" w:rsidRDefault="003C13DC" w:rsidP="00927BFB">
      <w:pPr>
        <w:spacing w:line="360" w:lineRule="auto"/>
      </w:pPr>
    </w:p>
    <w:p w14:paraId="2D9A61C3" w14:textId="77777777" w:rsidR="003C13DC" w:rsidRDefault="003C13DC" w:rsidP="00927BFB">
      <w:pPr>
        <w:spacing w:line="360" w:lineRule="auto"/>
      </w:pPr>
    </w:p>
    <w:p w14:paraId="16A54D0F" w14:textId="77777777" w:rsidR="003C13DC" w:rsidRPr="003C13DC" w:rsidRDefault="003C13DC" w:rsidP="00927BFB">
      <w:pPr>
        <w:spacing w:line="360" w:lineRule="auto"/>
      </w:pPr>
    </w:p>
    <w:p w14:paraId="5E89FC68" w14:textId="77777777" w:rsidR="003C13DC" w:rsidRPr="003C13DC" w:rsidRDefault="003C13DC" w:rsidP="00927BFB">
      <w:pPr>
        <w:spacing w:line="360" w:lineRule="auto"/>
      </w:pPr>
    </w:p>
    <w:p w14:paraId="6EA51851" w14:textId="77777777" w:rsidR="003C13DC" w:rsidRPr="003C13DC" w:rsidRDefault="003C13DC" w:rsidP="00927BFB">
      <w:pPr>
        <w:spacing w:line="360" w:lineRule="auto"/>
      </w:pPr>
    </w:p>
    <w:p w14:paraId="4EA2C2E7" w14:textId="77777777" w:rsidR="003C13DC" w:rsidRPr="003C13DC" w:rsidRDefault="003C13DC" w:rsidP="00927BFB">
      <w:pPr>
        <w:spacing w:line="360" w:lineRule="auto"/>
      </w:pPr>
    </w:p>
    <w:p w14:paraId="551BEBE9" w14:textId="77777777" w:rsidR="003C13DC" w:rsidRPr="003C13DC" w:rsidRDefault="003C13DC" w:rsidP="00927BFB">
      <w:pPr>
        <w:spacing w:line="360" w:lineRule="auto"/>
      </w:pPr>
    </w:p>
    <w:p w14:paraId="2B363B3D" w14:textId="77777777" w:rsidR="003C13DC" w:rsidRPr="003C13DC" w:rsidRDefault="003C13DC" w:rsidP="00927BFB">
      <w:pPr>
        <w:spacing w:line="360" w:lineRule="auto"/>
      </w:pPr>
    </w:p>
    <w:p w14:paraId="5A8B54B9" w14:textId="77777777" w:rsidR="003C13DC" w:rsidRPr="003C13DC" w:rsidRDefault="003C13DC" w:rsidP="00927BFB">
      <w:pPr>
        <w:spacing w:line="360" w:lineRule="auto"/>
      </w:pPr>
    </w:p>
    <w:p w14:paraId="2E3E1493" w14:textId="77777777" w:rsidR="003C13DC" w:rsidRPr="003C13DC" w:rsidRDefault="003C13DC" w:rsidP="00927BFB">
      <w:pPr>
        <w:spacing w:line="360" w:lineRule="auto"/>
      </w:pPr>
    </w:p>
    <w:p w14:paraId="1EA81D4D" w14:textId="77777777" w:rsidR="003C13DC" w:rsidRDefault="003C13DC" w:rsidP="00927BFB">
      <w:pPr>
        <w:spacing w:line="360" w:lineRule="auto"/>
      </w:pPr>
    </w:p>
    <w:p w14:paraId="3278DAE8" w14:textId="77777777" w:rsidR="003C13DC" w:rsidRPr="003C13DC" w:rsidRDefault="003C13DC" w:rsidP="00927BFB">
      <w:pPr>
        <w:tabs>
          <w:tab w:val="left" w:pos="8355"/>
        </w:tabs>
        <w:spacing w:line="360" w:lineRule="auto"/>
      </w:pPr>
      <w:r>
        <w:tab/>
      </w:r>
    </w:p>
    <w:sectPr w:rsidR="003C13DC" w:rsidRPr="003C13DC" w:rsidSect="00F1406E">
      <w:headerReference w:type="default" r:id="rId12"/>
      <w:footerReference w:type="default" r:id="rId13"/>
      <w:pgSz w:w="12240" w:h="15840"/>
      <w:pgMar w:top="1605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AAE1" w14:textId="77777777" w:rsidR="001E3200" w:rsidRDefault="001E3200" w:rsidP="00927BFB">
      <w:r>
        <w:separator/>
      </w:r>
    </w:p>
  </w:endnote>
  <w:endnote w:type="continuationSeparator" w:id="0">
    <w:p w14:paraId="09340633" w14:textId="77777777" w:rsidR="001E3200" w:rsidRDefault="001E3200" w:rsidP="009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A313" w14:textId="4339D161" w:rsidR="00F1406E" w:rsidRDefault="00F1406E">
    <w:pPr>
      <w:pStyle w:val="Footer"/>
    </w:pPr>
    <w:r>
      <w:t xml:space="preserve">HEA </w:t>
    </w:r>
    <w:r w:rsidR="000C32B8">
      <w:t>7800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4253A5">
      <w:rPr>
        <w:noProof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33F6" w14:textId="77777777" w:rsidR="001E3200" w:rsidRDefault="001E3200" w:rsidP="00927BFB">
      <w:r>
        <w:separator/>
      </w:r>
    </w:p>
  </w:footnote>
  <w:footnote w:type="continuationSeparator" w:id="0">
    <w:p w14:paraId="78AE545C" w14:textId="77777777" w:rsidR="001E3200" w:rsidRDefault="001E3200" w:rsidP="0092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909E" w14:textId="77777777" w:rsidR="00F1406E" w:rsidRPr="0090681E" w:rsidRDefault="00F1406E" w:rsidP="00F1406E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43815" distL="297180" distR="119634" simplePos="0" relativeHeight="251658240" behindDoc="0" locked="0" layoutInCell="1" allowOverlap="1" wp14:anchorId="79F4750A" wp14:editId="323B0867">
          <wp:simplePos x="0" y="0"/>
          <wp:positionH relativeFrom="column">
            <wp:posOffset>-112395</wp:posOffset>
          </wp:positionH>
          <wp:positionV relativeFrom="paragraph">
            <wp:posOffset>-152400</wp:posOffset>
          </wp:positionV>
          <wp:extent cx="628015" cy="657225"/>
          <wp:effectExtent l="228600" t="0" r="38735" b="85725"/>
          <wp:wrapThrough wrapText="bothSides">
            <wp:wrapPolygon edited="0">
              <wp:start x="7207" y="0"/>
              <wp:lineTo x="-1310" y="0"/>
              <wp:lineTo x="-1310" y="8765"/>
              <wp:lineTo x="-7862" y="10017"/>
              <wp:lineTo x="-6552" y="22539"/>
              <wp:lineTo x="1310" y="23791"/>
              <wp:lineTo x="17691" y="23791"/>
              <wp:lineTo x="20311" y="20035"/>
              <wp:lineTo x="22277" y="10017"/>
              <wp:lineTo x="14415" y="626"/>
              <wp:lineTo x="13759" y="0"/>
              <wp:lineTo x="7207" y="0"/>
            </wp:wrapPolygon>
          </wp:wrapThrough>
          <wp:docPr id="6" name="Picture 6" descr="odh logo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odh logo.eps"/>
                  <pic:cNvPicPr>
                    <a:picLocks noChangeAspect="1"/>
                  </pic:cNvPicPr>
                </pic:nvPicPr>
                <pic:blipFill>
                  <a:blip r:embed="rId1" cstate="print">
                    <a:lum bright="-34000" contrast="-1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57225"/>
                  </a:xfrm>
                  <a:prstGeom prst="rect">
                    <a:avLst/>
                  </a:prstGeom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81E">
      <w:rPr>
        <w:b/>
        <w:sz w:val="28"/>
        <w:szCs w:val="28"/>
      </w:rPr>
      <w:t xml:space="preserve">OHIO DEPARTMENT OF HEALTH </w:t>
    </w:r>
  </w:p>
  <w:p w14:paraId="0B95C3C2" w14:textId="77777777" w:rsidR="00F1406E" w:rsidRPr="0090681E" w:rsidRDefault="00F1406E" w:rsidP="00F1406E">
    <w:pPr>
      <w:jc w:val="center"/>
      <w:rPr>
        <w:b/>
        <w:sz w:val="28"/>
        <w:szCs w:val="28"/>
      </w:rPr>
    </w:pPr>
    <w:r w:rsidRPr="00F1406E">
      <w:rPr>
        <w:b/>
        <w:sz w:val="28"/>
        <w:szCs w:val="28"/>
      </w:rPr>
      <w:t>ODH Secure File Transfer Request Form</w:t>
    </w:r>
  </w:p>
  <w:p w14:paraId="0B83B276" w14:textId="77777777" w:rsidR="00F1406E" w:rsidRDefault="00F14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B"/>
    <w:rsid w:val="00030071"/>
    <w:rsid w:val="000561BE"/>
    <w:rsid w:val="000C32B8"/>
    <w:rsid w:val="000C3395"/>
    <w:rsid w:val="00102014"/>
    <w:rsid w:val="001149DF"/>
    <w:rsid w:val="0011649E"/>
    <w:rsid w:val="00137825"/>
    <w:rsid w:val="0016303A"/>
    <w:rsid w:val="001648B2"/>
    <w:rsid w:val="00170BDD"/>
    <w:rsid w:val="001B0583"/>
    <w:rsid w:val="001C6E74"/>
    <w:rsid w:val="001D2996"/>
    <w:rsid w:val="001D75DA"/>
    <w:rsid w:val="001E3200"/>
    <w:rsid w:val="002128A8"/>
    <w:rsid w:val="00240AF1"/>
    <w:rsid w:val="0024648C"/>
    <w:rsid w:val="00253945"/>
    <w:rsid w:val="00256E58"/>
    <w:rsid w:val="002C0936"/>
    <w:rsid w:val="002F3E07"/>
    <w:rsid w:val="00384215"/>
    <w:rsid w:val="003C13DC"/>
    <w:rsid w:val="003E1C80"/>
    <w:rsid w:val="00415F5F"/>
    <w:rsid w:val="004253A5"/>
    <w:rsid w:val="00435E7B"/>
    <w:rsid w:val="004521E2"/>
    <w:rsid w:val="00461DCB"/>
    <w:rsid w:val="00491A66"/>
    <w:rsid w:val="00533EB0"/>
    <w:rsid w:val="0056338C"/>
    <w:rsid w:val="005A7B8B"/>
    <w:rsid w:val="005D4280"/>
    <w:rsid w:val="005E62AE"/>
    <w:rsid w:val="005E67CA"/>
    <w:rsid w:val="006024B5"/>
    <w:rsid w:val="00611753"/>
    <w:rsid w:val="006638AD"/>
    <w:rsid w:val="0066613F"/>
    <w:rsid w:val="00671993"/>
    <w:rsid w:val="00677232"/>
    <w:rsid w:val="00685F02"/>
    <w:rsid w:val="006E6E62"/>
    <w:rsid w:val="00722DE8"/>
    <w:rsid w:val="00733AC6"/>
    <w:rsid w:val="007344B3"/>
    <w:rsid w:val="00737131"/>
    <w:rsid w:val="007472CD"/>
    <w:rsid w:val="00790B21"/>
    <w:rsid w:val="007A7A63"/>
    <w:rsid w:val="007C6BF2"/>
    <w:rsid w:val="00806C74"/>
    <w:rsid w:val="00825B9C"/>
    <w:rsid w:val="008658E6"/>
    <w:rsid w:val="00870831"/>
    <w:rsid w:val="00884CA6"/>
    <w:rsid w:val="0089279F"/>
    <w:rsid w:val="008A18E6"/>
    <w:rsid w:val="008C5563"/>
    <w:rsid w:val="00927BFB"/>
    <w:rsid w:val="00930E16"/>
    <w:rsid w:val="009365CC"/>
    <w:rsid w:val="009531AA"/>
    <w:rsid w:val="009A7CA1"/>
    <w:rsid w:val="009C0C06"/>
    <w:rsid w:val="00A26A02"/>
    <w:rsid w:val="00A77320"/>
    <w:rsid w:val="00A84169"/>
    <w:rsid w:val="00AE1F72"/>
    <w:rsid w:val="00AE70AA"/>
    <w:rsid w:val="00B04903"/>
    <w:rsid w:val="00B41C69"/>
    <w:rsid w:val="00B52141"/>
    <w:rsid w:val="00B77A98"/>
    <w:rsid w:val="00B87390"/>
    <w:rsid w:val="00BE09D6"/>
    <w:rsid w:val="00C22A36"/>
    <w:rsid w:val="00C63324"/>
    <w:rsid w:val="00C81188"/>
    <w:rsid w:val="00CB6A49"/>
    <w:rsid w:val="00CC7CB7"/>
    <w:rsid w:val="00CE2E2D"/>
    <w:rsid w:val="00CE7A1F"/>
    <w:rsid w:val="00D02133"/>
    <w:rsid w:val="00D07FA6"/>
    <w:rsid w:val="00D461ED"/>
    <w:rsid w:val="00D66A94"/>
    <w:rsid w:val="00D86421"/>
    <w:rsid w:val="00D97BAA"/>
    <w:rsid w:val="00DA3376"/>
    <w:rsid w:val="00DC22F2"/>
    <w:rsid w:val="00DE2904"/>
    <w:rsid w:val="00E33DC8"/>
    <w:rsid w:val="00E44736"/>
    <w:rsid w:val="00E66514"/>
    <w:rsid w:val="00E9449A"/>
    <w:rsid w:val="00F04B9B"/>
    <w:rsid w:val="00F1406E"/>
    <w:rsid w:val="00F1442E"/>
    <w:rsid w:val="00F149CC"/>
    <w:rsid w:val="00F225A4"/>
    <w:rsid w:val="00F27701"/>
    <w:rsid w:val="00F36631"/>
    <w:rsid w:val="00F46364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37F9DB"/>
  <w15:docId w15:val="{2A2A7135-B297-40C8-9EE3-B457736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uiPriority w:val="99"/>
    <w:unhideWhenUsed/>
    <w:rsid w:val="003C13DC"/>
    <w:rPr>
      <w:color w:val="0000FF"/>
      <w:u w:val="single"/>
    </w:rPr>
  </w:style>
  <w:style w:type="paragraph" w:styleId="Header">
    <w:name w:val="header"/>
    <w:basedOn w:val="Normal"/>
    <w:link w:val="HeaderChar"/>
    <w:rsid w:val="0092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BFB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92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FB"/>
    <w:rPr>
      <w:rFonts w:ascii="Tahoma" w:hAnsi="Tahoma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atismyip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hidhar.Kuppa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B899E0ACF394D85AD4A2DA8D19425" ma:contentTypeVersion="3" ma:contentTypeDescription="Create a new document." ma:contentTypeScope="" ma:versionID="be8f573f52ef28ff08c0f488883cbc91">
  <xsd:schema xmlns:xsd="http://www.w3.org/2001/XMLSchema" xmlns:xs="http://www.w3.org/2001/XMLSchema" xmlns:p="http://schemas.microsoft.com/office/2006/metadata/properties" xmlns:ns2="4a942de6-4da9-422e-9d51-113c710d91e6" xmlns:ns3="http://schemas.microsoft.com/sharepoint/v3/fields" targetNamespace="http://schemas.microsoft.com/office/2006/metadata/properties" ma:root="true" ma:fieldsID="d2353b71f21242f77d8bcf039a371e7e" ns2:_="" ns3:_="">
    <xsd:import namespace="4a942de6-4da9-422e-9d51-113c710d91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ndard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2de6-4da9-422e-9d51-113c710d91e6" elementFormDefault="qualified">
    <xsd:import namespace="http://schemas.microsoft.com/office/2006/documentManagement/types"/>
    <xsd:import namespace="http://schemas.microsoft.com/office/infopath/2007/PartnerControls"/>
    <xsd:element name="Standard" ma:index="8" ma:displayName="Standard" ma:format="Dropdown" ma:internalName="Standard">
      <xsd:simpleType>
        <xsd:restriction base="dms:Choice">
          <xsd:enumeration value=".NET Tool Set"/>
          <xsd:enumeration value="Architecture Guidelines for Web Development"/>
          <xsd:enumeration value="Database Server Diagram"/>
          <xsd:enumeration value="External File Transfer"/>
          <xsd:enumeration value="Internal File Movements"/>
          <xsd:enumeration value="Network Diagrams"/>
          <xsd:enumeration value="SQL Server Reporting Standards"/>
          <xsd:enumeration value="SQL Server Standards"/>
          <xsd:enumeration value="Testing Standards"/>
          <xsd:enumeration value="Website Health Chec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 xmlns="4a942de6-4da9-422e-9d51-113c710d91e6">External File Transfer</Standard>
    <_DCDateCreated xmlns="http://schemas.microsoft.com/sharepoint/v3/fields">2012-02-07T15:00:00+00:00</_DCDateCreated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61F7-36AD-4C5D-8C57-096054D8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42de6-4da9-422e-9d51-113c710d91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487DD-45E0-4A51-82E6-8117E6732DF3}">
  <ds:schemaRefs>
    <ds:schemaRef ds:uri="http://schemas.microsoft.com/office/infopath/2007/PartnerControls"/>
    <ds:schemaRef ds:uri="4a942de6-4da9-422e-9d51-113c710d91e6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7D6A63-59AF-453E-8B00-39BDE817A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F9165-0099-45F6-BA81-A4A1406B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123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ODH SFTP Blank Request Form</vt:lpstr>
    </vt:vector>
  </TitlesOfParts>
  <Company>Microsoft Corporation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 SFTP Blank Request Form</dc:title>
  <dc:creator>Shashidhar Kuppa</dc:creator>
  <cp:lastModifiedBy>Corey Markham</cp:lastModifiedBy>
  <cp:revision>2</cp:revision>
  <cp:lastPrinted>2014-06-09T12:16:00Z</cp:lastPrinted>
  <dcterms:created xsi:type="dcterms:W3CDTF">2020-09-11T18:06:00Z</dcterms:created>
  <dcterms:modified xsi:type="dcterms:W3CDTF">2020-09-11T18:06:00Z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0x010100152B899E0ACF394D85AD4A2DA8D19425</vt:lpwstr>
  </property>
</Properties>
</file>